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10" w:rsidRDefault="00CD141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条関係</w:t>
      </w:r>
      <w:r>
        <w:t>)</w:t>
      </w:r>
    </w:p>
    <w:p w:rsidR="00CD1410" w:rsidRDefault="00CD14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</w:t>
      </w:r>
      <w:r w:rsidR="00D811C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811CE">
        <w:rPr>
          <w:rFonts w:hint="eastAsia"/>
        </w:rPr>
        <w:t xml:space="preserve">　日</w:t>
      </w:r>
    </w:p>
    <w:p w:rsidR="00CD1410" w:rsidRDefault="00CD1410">
      <w:pPr>
        <w:wordWrap w:val="0"/>
        <w:overflowPunct w:val="0"/>
        <w:autoSpaceDE w:val="0"/>
        <w:autoSpaceDN w:val="0"/>
      </w:pPr>
    </w:p>
    <w:p w:rsidR="00CD1410" w:rsidRDefault="00CD14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排水設備指定工事店指定申請書</w:t>
      </w:r>
    </w:p>
    <w:p w:rsidR="00CD1410" w:rsidRDefault="00CD1410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  <w:spacing w:val="105"/>
        </w:rPr>
        <w:t>新</w:t>
      </w:r>
      <w:r>
        <w:rPr>
          <w:rFonts w:hint="eastAsia"/>
        </w:rPr>
        <w:t xml:space="preserve">規　・　</w:t>
      </w:r>
      <w:r>
        <w:rPr>
          <w:rFonts w:hint="eastAsia"/>
          <w:spacing w:val="105"/>
        </w:rPr>
        <w:t>継</w:t>
      </w:r>
      <w:r>
        <w:rPr>
          <w:rFonts w:hint="eastAsia"/>
        </w:rPr>
        <w:t>続</w:t>
      </w:r>
      <w:r>
        <w:t>)</w:t>
      </w:r>
    </w:p>
    <w:p w:rsidR="00CD1410" w:rsidRDefault="00CD1410">
      <w:pPr>
        <w:wordWrap w:val="0"/>
        <w:overflowPunct w:val="0"/>
        <w:autoSpaceDE w:val="0"/>
        <w:autoSpaceDN w:val="0"/>
      </w:pPr>
    </w:p>
    <w:p w:rsidR="00CD1410" w:rsidRDefault="00CD14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湯梨浜町長　</w:t>
      </w:r>
      <w:r w:rsidR="008B4C9C">
        <w:rPr>
          <w:rFonts w:hint="eastAsia"/>
        </w:rPr>
        <w:t>宮脇正道</w:t>
      </w:r>
      <w:r>
        <w:rPr>
          <w:rFonts w:hint="eastAsia"/>
        </w:rPr>
        <w:t xml:space="preserve">　様</w:t>
      </w:r>
    </w:p>
    <w:p w:rsidR="00CD1410" w:rsidRDefault="00CD1410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791"/>
        <w:gridCol w:w="4700"/>
        <w:gridCol w:w="447"/>
        <w:gridCol w:w="1119"/>
      </w:tblGrid>
      <w:tr w:rsidR="00CD1410" w:rsidTr="00D811CE">
        <w:trPr>
          <w:cantSplit/>
          <w:trHeight w:val="131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Pr="00D811CE" w:rsidRDefault="00CD14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18"/>
                <w:szCs w:val="18"/>
              </w:rPr>
            </w:pPr>
            <w:r w:rsidRPr="00D811CE">
              <w:rPr>
                <w:rFonts w:hint="eastAsia"/>
                <w:sz w:val="18"/>
                <w:szCs w:val="18"/>
              </w:rPr>
              <w:t>ふりがな</w:t>
            </w:r>
          </w:p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CD1410" w:rsidTr="00D811CE">
        <w:trPr>
          <w:cantSplit/>
          <w:trHeight w:val="1481"/>
        </w:trPr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Pr="00D811CE" w:rsidRDefault="00CD14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18"/>
                <w:szCs w:val="18"/>
              </w:rPr>
            </w:pPr>
            <w:r w:rsidRPr="00D811CE">
              <w:rPr>
                <w:rFonts w:hint="eastAsia"/>
                <w:sz w:val="18"/>
                <w:szCs w:val="18"/>
              </w:rPr>
              <w:t>ふりがな</w:t>
            </w:r>
          </w:p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電話　　　　　　　　　　</w:t>
            </w:r>
            <w:r>
              <w:t>FAX</w:t>
            </w:r>
          </w:p>
        </w:tc>
      </w:tr>
      <w:tr w:rsidR="00CD1410" w:rsidTr="00D811CE">
        <w:trPr>
          <w:cantSplit/>
          <w:trHeight w:val="133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Pr="00D811CE" w:rsidRDefault="00CD1410" w:rsidP="00D811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18"/>
                <w:szCs w:val="18"/>
              </w:rPr>
            </w:pPr>
            <w:r w:rsidRPr="00D811CE">
              <w:rPr>
                <w:rFonts w:hint="eastAsia"/>
                <w:kern w:val="0"/>
                <w:sz w:val="18"/>
                <w:szCs w:val="18"/>
              </w:rPr>
              <w:t>ふ</w:t>
            </w:r>
            <w:r w:rsidR="00D811CE" w:rsidRPr="00D811C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811CE">
              <w:rPr>
                <w:rFonts w:hint="eastAsia"/>
                <w:kern w:val="0"/>
                <w:sz w:val="18"/>
                <w:szCs w:val="18"/>
              </w:rPr>
              <w:t>り</w:t>
            </w:r>
            <w:r w:rsidR="00D811CE" w:rsidRPr="00D811C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811CE">
              <w:rPr>
                <w:rFonts w:hint="eastAsia"/>
                <w:kern w:val="0"/>
                <w:sz w:val="18"/>
                <w:szCs w:val="18"/>
              </w:rPr>
              <w:t>が</w:t>
            </w:r>
            <w:r w:rsidR="00D811CE" w:rsidRPr="00D811C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811CE">
              <w:rPr>
                <w:rFonts w:hint="eastAsia"/>
                <w:kern w:val="0"/>
                <w:sz w:val="18"/>
                <w:szCs w:val="18"/>
              </w:rPr>
              <w:t>な</w:t>
            </w:r>
          </w:p>
          <w:p w:rsidR="00CD1410" w:rsidRDefault="00CD1410" w:rsidP="00D811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電話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Default="00CD141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1410" w:rsidRDefault="00CD14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447D63" w:rsidRDefault="00CD1410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</w:t>
      </w:r>
      <w:r w:rsidR="00447D63">
        <w:rPr>
          <w:rFonts w:hint="eastAsia"/>
        </w:rPr>
        <w:t>1　申請者(法人の場合は代表者)の住民票記載事項証明書</w:t>
      </w:r>
    </w:p>
    <w:p w:rsidR="00955600" w:rsidRDefault="00447D63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2　申請者(法人の場合は代表者)の</w:t>
      </w:r>
      <w:r w:rsidR="00955600">
        <w:rPr>
          <w:rFonts w:hint="eastAsia"/>
        </w:rPr>
        <w:t>規則第5条第1項第1号及び第2号のいずれにも該当しない者であることを誓約する書類</w:t>
      </w:r>
    </w:p>
    <w:p w:rsidR="00447D63" w:rsidRDefault="00447D63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3　法人の場合は、登記事項証明書及び定款の写し</w:t>
      </w:r>
    </w:p>
    <w:p w:rsidR="00447D63" w:rsidRDefault="00447D63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4　営業所の平面図及び写真並びに付近見取図(様式第3号)</w:t>
      </w:r>
    </w:p>
    <w:p w:rsidR="00447D63" w:rsidRDefault="00447D63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5　専属責任技術者名簿(様式第4号)</w:t>
      </w:r>
    </w:p>
    <w:p w:rsidR="00447D63" w:rsidRDefault="00447D63" w:rsidP="00447D6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6　工事の施工に必要な</w:t>
      </w:r>
      <w:r w:rsidR="00955600">
        <w:rPr>
          <w:rFonts w:hint="eastAsia"/>
        </w:rPr>
        <w:t>機械器具</w:t>
      </w:r>
      <w:r>
        <w:rPr>
          <w:rFonts w:hint="eastAsia"/>
        </w:rPr>
        <w:t>を有していることを証する</w:t>
      </w:r>
      <w:r w:rsidR="00955600">
        <w:rPr>
          <w:rFonts w:hint="eastAsia"/>
        </w:rPr>
        <w:t>書類</w:t>
      </w:r>
      <w:bookmarkStart w:id="0" w:name="_GoBack"/>
      <w:bookmarkEnd w:id="0"/>
    </w:p>
    <w:p w:rsidR="00CD1410" w:rsidRDefault="00447D63" w:rsidP="0095560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</w:p>
    <w:sectPr w:rsidR="00CD14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E9" w:rsidRDefault="002D03E9">
      <w:r>
        <w:separator/>
      </w:r>
    </w:p>
  </w:endnote>
  <w:endnote w:type="continuationSeparator" w:id="0">
    <w:p w:rsidR="002D03E9" w:rsidRDefault="002D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E9" w:rsidRDefault="002D03E9">
      <w:r>
        <w:separator/>
      </w:r>
    </w:p>
  </w:footnote>
  <w:footnote w:type="continuationSeparator" w:id="0">
    <w:p w:rsidR="002D03E9" w:rsidRDefault="002D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C"/>
    <w:rsid w:val="002D03E9"/>
    <w:rsid w:val="00447D63"/>
    <w:rsid w:val="008B4C9C"/>
    <w:rsid w:val="00930193"/>
    <w:rsid w:val="00955600"/>
    <w:rsid w:val="00CD1410"/>
    <w:rsid w:val="00D811CE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264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村岡 正憲</cp:lastModifiedBy>
  <cp:revision>2</cp:revision>
  <cp:lastPrinted>2010-08-18T00:02:00Z</cp:lastPrinted>
  <dcterms:created xsi:type="dcterms:W3CDTF">2020-04-28T06:07:00Z</dcterms:created>
  <dcterms:modified xsi:type="dcterms:W3CDTF">2020-04-28T06:07:00Z</dcterms:modified>
</cp:coreProperties>
</file>