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D7" w:rsidRDefault="000C34D7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0C34D7" w:rsidRDefault="000C34D7">
      <w:pPr>
        <w:wordWrap w:val="0"/>
        <w:overflowPunct w:val="0"/>
        <w:autoSpaceDE w:val="0"/>
        <w:autoSpaceDN w:val="0"/>
      </w:pPr>
    </w:p>
    <w:p w:rsidR="000C34D7" w:rsidRDefault="000C34D7">
      <w:pPr>
        <w:wordWrap w:val="0"/>
        <w:overflowPunct w:val="0"/>
        <w:autoSpaceDE w:val="0"/>
        <w:autoSpaceDN w:val="0"/>
        <w:jc w:val="center"/>
        <w:rPr>
          <w:kern w:val="0"/>
        </w:rPr>
      </w:pPr>
      <w:r>
        <w:rPr>
          <w:rFonts w:hint="eastAsia"/>
          <w:spacing w:val="62"/>
          <w:kern w:val="0"/>
        </w:rPr>
        <w:t>指定工事店指定辞退</w:t>
      </w:r>
      <w:r>
        <w:rPr>
          <w:rFonts w:hint="eastAsia"/>
          <w:spacing w:val="2"/>
          <w:kern w:val="0"/>
        </w:rPr>
        <w:t>届</w:t>
      </w:r>
    </w:p>
    <w:p w:rsidR="000C34D7" w:rsidRDefault="000C34D7">
      <w:pPr>
        <w:wordWrap w:val="0"/>
        <w:overflowPunct w:val="0"/>
        <w:autoSpaceDE w:val="0"/>
        <w:autoSpaceDN w:val="0"/>
        <w:rPr>
          <w:kern w:val="0"/>
        </w:rPr>
      </w:pPr>
    </w:p>
    <w:p w:rsidR="000C34D7" w:rsidRDefault="000C34D7">
      <w:pPr>
        <w:wordWrap w:val="0"/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　湯梨浜町長　　　　様</w:t>
      </w:r>
    </w:p>
    <w:p w:rsidR="000C34D7" w:rsidRDefault="000C34D7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313"/>
        <w:gridCol w:w="2014"/>
        <w:gridCol w:w="4701"/>
        <w:gridCol w:w="447"/>
        <w:gridCol w:w="759"/>
        <w:gridCol w:w="136"/>
      </w:tblGrid>
      <w:tr w:rsidR="000C3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</w:trPr>
        <w:tc>
          <w:tcPr>
            <w:tcW w:w="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0C34D7" w:rsidRDefault="0037127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4612005</wp:posOffset>
                      </wp:positionH>
                      <wp:positionV relativeFrom="paragraph">
                        <wp:posOffset>1198880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63.15pt;margin-top:94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FRtRV3wAAAAsBAAAPAAAAZHJz&#10;L2Rvd25yZXYueG1sTI/NbsIwEITvlXgHa5F6Kw6pClYaByEkUMWtgUtvTrzEEf6JYgPp23d7ao87&#10;82l2ptxMzrI7jrEPXsJykQFD3wbd+07C+bR/EcBiUl4rGzxK+MYIm2r2VKpCh4f/xHudOkYhPhZK&#10;gklpKDiPrUGn4iIM6Mm7hNGpROfYcT2qB4U7y/MsW3Gnek8fjBpwZ7C91jcnITcf9nDdb+tuMLvL&#10;1/lwbJI4Svk8n7bvwBJO6Q+G3/pUHSrq1ISb15FZCet89UooGULQBiLWbxkpDcUvcwG8Kvn/DdUP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MVG1FXfAAAACw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0C34D7">
              <w:rPr>
                <w:rFonts w:hint="eastAsia"/>
                <w:spacing w:val="210"/>
              </w:rPr>
              <w:t>申請</w:t>
            </w:r>
            <w:r w:rsidR="000C34D7">
              <w:rPr>
                <w:rFonts w:hint="eastAsia"/>
              </w:rPr>
              <w:t>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4D7" w:rsidRDefault="000C34D7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6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D7" w:rsidRDefault="000C34D7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第　　　　　　　　号</w:t>
            </w:r>
          </w:p>
        </w:tc>
      </w:tr>
      <w:tr w:rsidR="000C3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5"/>
        </w:trPr>
        <w:tc>
          <w:tcPr>
            <w:tcW w:w="44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C34D7" w:rsidRDefault="000C34D7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4D7" w:rsidRDefault="000C34D7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指定工事店名</w:t>
            </w:r>
          </w:p>
        </w:tc>
        <w:tc>
          <w:tcPr>
            <w:tcW w:w="6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D7" w:rsidRDefault="000C34D7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0C3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4"/>
        </w:trPr>
        <w:tc>
          <w:tcPr>
            <w:tcW w:w="44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C34D7" w:rsidRDefault="000C34D7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4D7" w:rsidRDefault="000C34D7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4D7" w:rsidRDefault="000C34D7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4D7" w:rsidRDefault="000C34D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D7" w:rsidRDefault="000C34D7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0C3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8"/>
        </w:trPr>
        <w:tc>
          <w:tcPr>
            <w:tcW w:w="4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4D7" w:rsidRDefault="000C34D7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4D7" w:rsidRDefault="000C34D7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6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4D7" w:rsidRDefault="000C34D7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 xml:space="preserve">電話　　　　　　　</w:t>
            </w:r>
          </w:p>
        </w:tc>
      </w:tr>
      <w:tr w:rsidR="000C3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4D7" w:rsidRDefault="000C34D7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  <w:spacing w:val="105"/>
              </w:rPr>
              <w:t>理</w:t>
            </w:r>
            <w:r>
              <w:rPr>
                <w:rFonts w:hint="eastAsia"/>
              </w:rPr>
              <w:t>由</w:t>
            </w:r>
          </w:p>
        </w:tc>
      </w:tr>
      <w:tr w:rsidR="000C3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135" w:type="dxa"/>
            <w:vMerge w:val="restart"/>
            <w:tcBorders>
              <w:left w:val="single" w:sz="4" w:space="0" w:color="auto"/>
            </w:tcBorders>
            <w:vAlign w:val="center"/>
          </w:tcPr>
          <w:p w:rsidR="000C34D7" w:rsidRDefault="000C34D7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3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34D7" w:rsidRDefault="000C34D7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" w:type="dxa"/>
            <w:vMerge w:val="restart"/>
            <w:tcBorders>
              <w:right w:val="single" w:sz="4" w:space="0" w:color="auto"/>
            </w:tcBorders>
            <w:vAlign w:val="center"/>
          </w:tcPr>
          <w:p w:rsidR="000C34D7" w:rsidRDefault="000C34D7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0C3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135" w:type="dxa"/>
            <w:vMerge/>
            <w:tcBorders>
              <w:left w:val="single" w:sz="4" w:space="0" w:color="auto"/>
            </w:tcBorders>
            <w:vAlign w:val="center"/>
          </w:tcPr>
          <w:p w:rsidR="000C34D7" w:rsidRDefault="000C34D7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823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34D7" w:rsidRDefault="000C34D7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34D7" w:rsidRDefault="000C34D7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0C3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135" w:type="dxa"/>
            <w:vMerge/>
            <w:tcBorders>
              <w:left w:val="single" w:sz="4" w:space="0" w:color="auto"/>
            </w:tcBorders>
            <w:vAlign w:val="center"/>
          </w:tcPr>
          <w:p w:rsidR="000C34D7" w:rsidRDefault="000C34D7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823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34D7" w:rsidRDefault="000C34D7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34D7" w:rsidRDefault="000C34D7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0C3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135" w:type="dxa"/>
            <w:vMerge/>
            <w:tcBorders>
              <w:left w:val="single" w:sz="4" w:space="0" w:color="auto"/>
            </w:tcBorders>
            <w:vAlign w:val="center"/>
          </w:tcPr>
          <w:p w:rsidR="000C34D7" w:rsidRDefault="000C34D7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823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34D7" w:rsidRDefault="000C34D7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34D7" w:rsidRDefault="000C34D7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0C3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135" w:type="dxa"/>
            <w:vMerge/>
            <w:tcBorders>
              <w:left w:val="single" w:sz="4" w:space="0" w:color="auto"/>
            </w:tcBorders>
            <w:vAlign w:val="center"/>
          </w:tcPr>
          <w:p w:rsidR="000C34D7" w:rsidRDefault="000C34D7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823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34D7" w:rsidRDefault="000C34D7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34D7" w:rsidRDefault="000C34D7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0C3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135" w:type="dxa"/>
            <w:vMerge/>
            <w:tcBorders>
              <w:left w:val="single" w:sz="4" w:space="0" w:color="auto"/>
            </w:tcBorders>
            <w:vAlign w:val="center"/>
          </w:tcPr>
          <w:p w:rsidR="000C34D7" w:rsidRDefault="000C34D7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823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34D7" w:rsidRDefault="000C34D7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34D7" w:rsidRDefault="000C34D7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0C3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85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D7" w:rsidRDefault="000C34D7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C34D7" w:rsidRDefault="000C34D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添付書類</w:t>
      </w:r>
      <w:r>
        <w:t>)</w:t>
      </w:r>
    </w:p>
    <w:p w:rsidR="000C34D7" w:rsidRDefault="000C34D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指定工事店証</w:t>
      </w:r>
    </w:p>
    <w:p w:rsidR="000C34D7" w:rsidRDefault="000C34D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責任技術者証</w:t>
      </w:r>
    </w:p>
    <w:sectPr w:rsidR="000C34D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D7" w:rsidRDefault="000C34D7" w:rsidP="002D1D74">
      <w:r>
        <w:separator/>
      </w:r>
    </w:p>
  </w:endnote>
  <w:endnote w:type="continuationSeparator" w:id="0">
    <w:p w:rsidR="000C34D7" w:rsidRDefault="000C34D7" w:rsidP="002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D7" w:rsidRDefault="000C34D7" w:rsidP="002D1D74">
      <w:r>
        <w:separator/>
      </w:r>
    </w:p>
  </w:footnote>
  <w:footnote w:type="continuationSeparator" w:id="0">
    <w:p w:rsidR="000C34D7" w:rsidRDefault="000C34D7" w:rsidP="002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D7"/>
    <w:rsid w:val="000C34D7"/>
    <w:rsid w:val="002D1D74"/>
    <w:rsid w:val="0037127A"/>
    <w:rsid w:val="0068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様式第7号(第12条関係)</vt:lpstr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様式第7号(第12条関係)</dc:title>
  <dc:creator>(株)ぎょうせい</dc:creator>
  <cp:lastModifiedBy>村岡 正憲</cp:lastModifiedBy>
  <cp:revision>2</cp:revision>
  <dcterms:created xsi:type="dcterms:W3CDTF">2020-04-28T06:22:00Z</dcterms:created>
  <dcterms:modified xsi:type="dcterms:W3CDTF">2020-04-28T06:22:00Z</dcterms:modified>
</cp:coreProperties>
</file>