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33" w:rsidRDefault="00570133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70133" w:rsidRDefault="00570133">
      <w:pPr>
        <w:overflowPunct w:val="0"/>
        <w:autoSpaceDE w:val="0"/>
        <w:autoSpaceDN w:val="0"/>
      </w:pPr>
    </w:p>
    <w:p w:rsidR="00570133" w:rsidRDefault="00570133">
      <w:pPr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32"/>
          <w:kern w:val="0"/>
        </w:rPr>
        <w:t>指定工事店証再交付申請</w:t>
      </w:r>
      <w:r>
        <w:rPr>
          <w:rFonts w:hint="eastAsia"/>
          <w:spacing w:val="-2"/>
          <w:kern w:val="0"/>
        </w:rPr>
        <w:t>書</w:t>
      </w:r>
    </w:p>
    <w:p w:rsidR="00570133" w:rsidRDefault="00570133">
      <w:pPr>
        <w:overflowPunct w:val="0"/>
        <w:autoSpaceDE w:val="0"/>
        <w:autoSpaceDN w:val="0"/>
        <w:rPr>
          <w:kern w:val="0"/>
        </w:rPr>
      </w:pPr>
    </w:p>
    <w:p w:rsidR="00570133" w:rsidRDefault="00570133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湯梨浜町長　　　　様</w:t>
      </w:r>
    </w:p>
    <w:p w:rsidR="00570133" w:rsidRDefault="00570133">
      <w:pPr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13"/>
        <w:gridCol w:w="2014"/>
        <w:gridCol w:w="4701"/>
        <w:gridCol w:w="447"/>
        <w:gridCol w:w="759"/>
        <w:gridCol w:w="136"/>
      </w:tblGrid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70133" w:rsidRDefault="004E234B">
            <w:pPr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1198880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3.3pt;margin-top:94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yvCgJ3gAAAAsBAAAPAAAAZHJz&#10;L2Rvd25yZXYueG1sTI/NbsIwEITvlXgHa5F6Kw6RGqw0DkJIoIpbUy69OfESR/gnig2kb9/tqT3u&#10;zKfZmWo7O8vuOMUheAnrVQYMfRf04HsJ58/DiwAWk/Ja2eBRwjdG2NaLp0qVOjz8B96b1DMK8bFU&#10;EkxKY8l57Aw6FVdhRE/eJUxOJTqnnutJPSjcWZ5nWcGdGjx9MGrEvcHu2tychNy82+P1sGv60ewv&#10;X+fjqU3iJOXzct69AUs4pz8YfutTdaipUxtuXkdmJWzyoiCUDCFoAxGb14yUluLXuQBeV/z/hv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MrwoCd4AAAAL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570133">
              <w:rPr>
                <w:rFonts w:hint="eastAsia"/>
                <w:spacing w:val="210"/>
              </w:rPr>
              <w:t>申請</w:t>
            </w:r>
            <w:r w:rsidR="00570133">
              <w:rPr>
                <w:rFonts w:hint="eastAsia"/>
              </w:rPr>
              <w:t>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3" w:rsidRDefault="00570133">
            <w:pPr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第　　　　　　　　号</w:t>
            </w: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/>
        </w:trPr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/>
        </w:trPr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3" w:rsidRDefault="0057013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/>
        </w:trPr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理由及び経過説明</w:t>
            </w: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 w:val="restart"/>
            <w:tcBorders>
              <w:lef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 w:val="restart"/>
            <w:tcBorders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35" w:type="dxa"/>
            <w:vMerge/>
            <w:tcBorders>
              <w:lef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2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7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3" w:rsidRDefault="005701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0133" w:rsidRDefault="00570133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570133" w:rsidRDefault="00570133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始末書</w:t>
      </w:r>
      <w:r>
        <w:t>(</w:t>
      </w:r>
      <w:r>
        <w:rPr>
          <w:rFonts w:hint="eastAsia"/>
        </w:rPr>
        <w:t>紛失した場合</w:t>
      </w:r>
      <w:r>
        <w:t>)</w:t>
      </w:r>
    </w:p>
    <w:p w:rsidR="00570133" w:rsidRDefault="00570133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指定工事店証</w:t>
      </w:r>
      <w:r>
        <w:t>(</w:t>
      </w:r>
      <w:r>
        <w:rPr>
          <w:rFonts w:hint="eastAsia"/>
        </w:rPr>
        <w:t>き損した場合</w:t>
      </w:r>
      <w:r>
        <w:t>)</w:t>
      </w:r>
    </w:p>
    <w:sectPr w:rsidR="005701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33" w:rsidRDefault="00570133" w:rsidP="002D1D74">
      <w:r>
        <w:separator/>
      </w:r>
    </w:p>
  </w:endnote>
  <w:endnote w:type="continuationSeparator" w:id="0">
    <w:p w:rsidR="00570133" w:rsidRDefault="00570133" w:rsidP="002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33" w:rsidRDefault="00570133" w:rsidP="002D1D74">
      <w:r>
        <w:separator/>
      </w:r>
    </w:p>
  </w:footnote>
  <w:footnote w:type="continuationSeparator" w:id="0">
    <w:p w:rsidR="00570133" w:rsidRDefault="00570133" w:rsidP="002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33"/>
    <w:rsid w:val="002D1D74"/>
    <w:rsid w:val="002E57E3"/>
    <w:rsid w:val="004E234B"/>
    <w:rsid w:val="005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creator>(株)ぎょうせい</dc:creator>
  <cp:lastModifiedBy>村岡 正憲</cp:lastModifiedBy>
  <cp:revision>2</cp:revision>
  <dcterms:created xsi:type="dcterms:W3CDTF">2020-04-28T06:21:00Z</dcterms:created>
  <dcterms:modified xsi:type="dcterms:W3CDTF">2020-04-28T06:21:00Z</dcterms:modified>
</cp:coreProperties>
</file>