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AD" w:rsidRDefault="003E19A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3E19AD" w:rsidRDefault="003E19AD">
      <w:pPr>
        <w:wordWrap w:val="0"/>
        <w:overflowPunct w:val="0"/>
        <w:autoSpaceDE w:val="0"/>
        <w:autoSpaceDN w:val="0"/>
      </w:pPr>
    </w:p>
    <w:p w:rsidR="003E19AD" w:rsidRDefault="003E19A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排水設備指定工事店証</w:t>
      </w:r>
    </w:p>
    <w:p w:rsidR="003E19AD" w:rsidRDefault="003E19AD">
      <w:pPr>
        <w:wordWrap w:val="0"/>
        <w:overflowPunct w:val="0"/>
        <w:autoSpaceDE w:val="0"/>
        <w:autoSpaceDN w:val="0"/>
      </w:pPr>
    </w:p>
    <w:p w:rsidR="003E19AD" w:rsidRDefault="007D6CDB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4927600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8pt;margin-top:2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" o:allowincell="f" filled="f" strokeweight=".5pt"/>
            </w:pict>
          </mc:Fallback>
        </mc:AlternateContent>
      </w:r>
      <w:r w:rsidR="003E19AD">
        <w:rPr>
          <w:rFonts w:hint="eastAsia"/>
        </w:rPr>
        <w:t xml:space="preserve">湯梨浜町長　　　　　　　　印　　</w:t>
      </w:r>
    </w:p>
    <w:p w:rsidR="003E19AD" w:rsidRDefault="003E19AD">
      <w:pPr>
        <w:wordWrap w:val="0"/>
        <w:overflowPunct w:val="0"/>
        <w:autoSpaceDE w:val="0"/>
        <w:autoSpaceDN w:val="0"/>
      </w:pPr>
    </w:p>
    <w:p w:rsidR="003E19AD" w:rsidRDefault="003E19A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下記の者を、湯梨浜町排水設備指定工事店規則第</w:t>
      </w:r>
      <w:r>
        <w:t>7</w:t>
      </w:r>
      <w:r>
        <w:rPr>
          <w:rFonts w:hint="eastAsia"/>
        </w:rPr>
        <w:t>条の規定により、湯梨浜町排水設備指定工事店として指定する。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8"/>
        <w:gridCol w:w="6267"/>
      </w:tblGrid>
      <w:tr w:rsidR="003E1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第　　　　　　　号</w:t>
            </w:r>
          </w:p>
        </w:tc>
      </w:tr>
      <w:tr w:rsidR="003E1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3E1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3E1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3E19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指定の期間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AD" w:rsidRDefault="003E19A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</w:tbl>
    <w:p w:rsidR="003E19AD" w:rsidRDefault="003E19AD">
      <w:pPr>
        <w:wordWrap w:val="0"/>
        <w:overflowPunct w:val="0"/>
        <w:autoSpaceDE w:val="0"/>
        <w:autoSpaceDN w:val="0"/>
        <w:spacing w:line="20" w:lineRule="exact"/>
      </w:pPr>
    </w:p>
    <w:sectPr w:rsidR="003E19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9AD" w:rsidRDefault="003E19AD" w:rsidP="002D1D74">
      <w:r>
        <w:separator/>
      </w:r>
    </w:p>
  </w:endnote>
  <w:endnote w:type="continuationSeparator" w:id="0">
    <w:p w:rsidR="003E19AD" w:rsidRDefault="003E19AD" w:rsidP="002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9AD" w:rsidRDefault="003E19AD" w:rsidP="002D1D74">
      <w:r>
        <w:separator/>
      </w:r>
    </w:p>
  </w:footnote>
  <w:footnote w:type="continuationSeparator" w:id="0">
    <w:p w:rsidR="003E19AD" w:rsidRDefault="003E19AD" w:rsidP="002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AD"/>
    <w:rsid w:val="001C15AF"/>
    <w:rsid w:val="002D1D74"/>
    <w:rsid w:val="003E19AD"/>
    <w:rsid w:val="007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creator>(株)ぎょうせい</dc:creator>
  <cp:lastModifiedBy>村岡 正憲</cp:lastModifiedBy>
  <cp:revision>2</cp:revision>
  <dcterms:created xsi:type="dcterms:W3CDTF">2020-04-28T06:21:00Z</dcterms:created>
  <dcterms:modified xsi:type="dcterms:W3CDTF">2020-04-28T06:21:00Z</dcterms:modified>
</cp:coreProperties>
</file>