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EF" w:rsidRDefault="001B2AE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1B2AEF" w:rsidRDefault="001B2AE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1B2AEF" w:rsidRDefault="001B2AEF">
      <w:pPr>
        <w:wordWrap w:val="0"/>
        <w:overflowPunct w:val="0"/>
        <w:autoSpaceDE w:val="0"/>
        <w:autoSpaceDN w:val="0"/>
        <w:spacing w:line="210" w:lineRule="exact"/>
      </w:pPr>
    </w:p>
    <w:p w:rsidR="001B2AEF" w:rsidRDefault="001B2AEF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指定工事店異動</w:t>
      </w:r>
      <w:r>
        <w:rPr>
          <w:rFonts w:hint="eastAsia"/>
        </w:rPr>
        <w:t>届</w:t>
      </w:r>
    </w:p>
    <w:p w:rsidR="001B2AEF" w:rsidRDefault="001B2AEF">
      <w:pPr>
        <w:wordWrap w:val="0"/>
        <w:overflowPunct w:val="0"/>
        <w:autoSpaceDE w:val="0"/>
        <w:autoSpaceDN w:val="0"/>
        <w:spacing w:line="210" w:lineRule="exact"/>
      </w:pPr>
    </w:p>
    <w:p w:rsidR="001B2AEF" w:rsidRDefault="001B2A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湯梨浜町長　　　　様</w:t>
      </w:r>
    </w:p>
    <w:p w:rsidR="001B2AEF" w:rsidRDefault="001B2AEF">
      <w:pPr>
        <w:wordWrap w:val="0"/>
        <w:overflowPunct w:val="0"/>
        <w:autoSpaceDE w:val="0"/>
        <w:autoSpaceDN w:val="0"/>
        <w:spacing w:line="210" w:lineRule="exact"/>
      </w:pPr>
    </w:p>
    <w:p w:rsidR="001B2AEF" w:rsidRDefault="001B2AE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指定番号　　第　　　　号　　　　</w:t>
      </w:r>
    </w:p>
    <w:p w:rsidR="001B2AEF" w:rsidRDefault="001B2AEF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営業所所在地　　　　　　　　　　</w:t>
      </w:r>
    </w:p>
    <w:p w:rsidR="001B2AEF" w:rsidRDefault="001B2AEF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spacing w:val="210"/>
          <w:kern w:val="0"/>
        </w:rPr>
        <w:t>商</w:t>
      </w:r>
      <w:r>
        <w:rPr>
          <w:rFonts w:hint="eastAsia"/>
          <w:kern w:val="0"/>
        </w:rPr>
        <w:t xml:space="preserve">号　　　　　　　　　　　　</w:t>
      </w:r>
    </w:p>
    <w:p w:rsidR="001B2AEF" w:rsidRDefault="00882FD4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7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vWvmy3gAAAAgBAAAPAAAAZHJz&#10;L2Rvd25yZXYueG1sTI/BTsMwEETvSPyDtUjcqENbSBriVFWlVqg3Qi/cnHgbR43XUey24e9ZTnAc&#10;zejt22I9uV5ccQydJwXPswQEUuNNR62C4+fuKQMRoiaje0+o4BsDrMv7u0Lnxt/oA69VbAVDKORa&#10;gY1xyKUMjUWnw8wPSNyd/Oh05Di20oz6xnDXy3mSvEqnO+ILVg+4tdicq4tTMLfv/f6821TtYLen&#10;r+P+UMfsoNTjw7R5AxFxin9j+NVndSjZqfYXMkH0CtL0ZclTBcsFCO7T1YpzzfBsAbIs5P8Hy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b1r5st4AAAAIAQAADwAAAAAAAAAAAAAA&#10;AADFBAAAZHJzL2Rvd25yZXYueG1sUEsFBgAAAAAEAAQA8wAAANAFAAAAAA==&#10;" o:allowincell="f" filled="f" strokeweight=".5pt"/>
            </w:pict>
          </mc:Fallback>
        </mc:AlternateContent>
      </w:r>
      <w:r w:rsidR="001B2AEF">
        <w:rPr>
          <w:rFonts w:hint="eastAsia"/>
          <w:kern w:val="0"/>
        </w:rPr>
        <w:t xml:space="preserve">代表者氏名　　　　　　　　印　　</w:t>
      </w:r>
    </w:p>
    <w:p w:rsidR="001B2AEF" w:rsidRDefault="001B2AEF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電話　　　　　　　　　　　　　　</w:t>
      </w:r>
    </w:p>
    <w:p w:rsidR="001B2AEF" w:rsidRDefault="001B2AEF">
      <w:pPr>
        <w:wordWrap w:val="0"/>
        <w:overflowPunct w:val="0"/>
        <w:autoSpaceDE w:val="0"/>
        <w:autoSpaceDN w:val="0"/>
        <w:spacing w:line="21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8058"/>
      </w:tblGrid>
      <w:tr w:rsidR="001B2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EF" w:rsidRDefault="001B2AEF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315"/>
              </w:rPr>
              <w:t>異動の内</w:t>
            </w:r>
            <w:r>
              <w:rPr>
                <w:rFonts w:hint="eastAsia"/>
              </w:rPr>
              <w:t>容</w:t>
            </w:r>
          </w:p>
        </w:tc>
      </w:tr>
      <w:tr w:rsidR="001B2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AEF" w:rsidRDefault="001B2AEF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新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EF" w:rsidRDefault="001B2AEF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1B2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AEF" w:rsidRDefault="001B2AEF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旧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EF" w:rsidRDefault="001B2AEF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2AEF" w:rsidRDefault="001B2AEF">
      <w:pPr>
        <w:wordWrap w:val="0"/>
        <w:overflowPunct w:val="0"/>
        <w:autoSpaceDE w:val="0"/>
        <w:autoSpaceDN w:val="0"/>
        <w:spacing w:line="20" w:lineRule="exact"/>
      </w:pPr>
    </w:p>
    <w:sectPr w:rsidR="001B2A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EF" w:rsidRDefault="001B2AEF" w:rsidP="002D1D74">
      <w:r>
        <w:separator/>
      </w:r>
    </w:p>
  </w:endnote>
  <w:endnote w:type="continuationSeparator" w:id="0">
    <w:p w:rsidR="001B2AEF" w:rsidRDefault="001B2AEF" w:rsidP="002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EF" w:rsidRDefault="001B2AEF" w:rsidP="002D1D74">
      <w:r>
        <w:separator/>
      </w:r>
    </w:p>
  </w:footnote>
  <w:footnote w:type="continuationSeparator" w:id="0">
    <w:p w:rsidR="001B2AEF" w:rsidRDefault="001B2AEF" w:rsidP="002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EF"/>
    <w:rsid w:val="001B2AEF"/>
    <w:rsid w:val="002D1D74"/>
    <w:rsid w:val="00861903"/>
    <w:rsid w:val="008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様式第8号(第12条関係)</vt:lpstr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様式第8号(第12条関係)</dc:title>
  <dc:creator>(株)ぎょうせい</dc:creator>
  <cp:lastModifiedBy>村岡 正憲</cp:lastModifiedBy>
  <cp:revision>2</cp:revision>
  <dcterms:created xsi:type="dcterms:W3CDTF">2020-04-28T06:22:00Z</dcterms:created>
  <dcterms:modified xsi:type="dcterms:W3CDTF">2020-04-28T06:22:00Z</dcterms:modified>
</cp:coreProperties>
</file>