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9A" w:rsidRDefault="00B1399A" w:rsidP="00B1399A">
      <w:pPr>
        <w:rPr>
          <w:rFonts w:hint="eastAsia"/>
        </w:rPr>
      </w:pPr>
      <w:bookmarkStart w:id="0" w:name="_GoBack"/>
      <w:bookmarkEnd w:id="0"/>
      <w:r w:rsidRPr="00B1399A">
        <w:rPr>
          <w:rFonts w:hint="eastAsia"/>
        </w:rPr>
        <w:t>様式第１号（第２条関係）</w:t>
      </w:r>
    </w:p>
    <w:p w:rsidR="00CF7135" w:rsidRPr="00B1399A" w:rsidRDefault="00CF7135" w:rsidP="00B1399A">
      <w:pPr>
        <w:rPr>
          <w:rFonts w:hint="eastAsia"/>
        </w:rPr>
      </w:pPr>
    </w:p>
    <w:p w:rsidR="00B1399A" w:rsidRPr="00A9329A" w:rsidRDefault="00B1399A" w:rsidP="00CF7135">
      <w:pPr>
        <w:jc w:val="center"/>
        <w:rPr>
          <w:rFonts w:hint="eastAsia"/>
          <w:sz w:val="28"/>
          <w:szCs w:val="28"/>
        </w:rPr>
      </w:pPr>
      <w:r w:rsidRPr="00A9329A">
        <w:rPr>
          <w:rFonts w:hint="eastAsia"/>
          <w:spacing w:val="120"/>
          <w:sz w:val="28"/>
          <w:szCs w:val="28"/>
        </w:rPr>
        <w:t>都市公園内行為許可申請</w:t>
      </w:r>
      <w:r w:rsidRPr="00A9329A">
        <w:rPr>
          <w:rFonts w:hint="eastAsia"/>
          <w:sz w:val="28"/>
          <w:szCs w:val="28"/>
        </w:rPr>
        <w:t>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5160"/>
        <w:gridCol w:w="1680"/>
      </w:tblGrid>
      <w:tr w:rsidR="00F81EC1" w:rsidRPr="00B139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80" w:type="dxa"/>
            <w:tcBorders>
              <w:right w:val="nil"/>
            </w:tcBorders>
            <w:shd w:val="clear" w:color="auto" w:fill="auto"/>
            <w:vAlign w:val="center"/>
          </w:tcPr>
          <w:p w:rsidR="00F81EC1" w:rsidRPr="00B1399A" w:rsidRDefault="00F81EC1" w:rsidP="00F81E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⑴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auto"/>
            <w:vAlign w:val="center"/>
          </w:tcPr>
          <w:p w:rsidR="00F81EC1" w:rsidRPr="00F81EC1" w:rsidRDefault="00F81EC1" w:rsidP="005564E1">
            <w:pPr>
              <w:ind w:leftChars="-41" w:left="-98"/>
              <w:jc w:val="distribute"/>
              <w:rPr>
                <w:rFonts w:hint="eastAsia"/>
              </w:rPr>
            </w:pPr>
            <w:r w:rsidRPr="00F81EC1">
              <w:rPr>
                <w:rFonts w:hint="eastAsia"/>
              </w:rPr>
              <w:t>行為の目的</w:t>
            </w:r>
          </w:p>
        </w:tc>
        <w:tc>
          <w:tcPr>
            <w:tcW w:w="6840" w:type="dxa"/>
            <w:gridSpan w:val="2"/>
            <w:vAlign w:val="center"/>
          </w:tcPr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</w:tc>
      </w:tr>
      <w:tr w:rsidR="00F81EC1" w:rsidRPr="00B139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80" w:type="dxa"/>
            <w:tcBorders>
              <w:right w:val="nil"/>
            </w:tcBorders>
            <w:shd w:val="clear" w:color="auto" w:fill="auto"/>
            <w:vAlign w:val="center"/>
          </w:tcPr>
          <w:p w:rsidR="00F81EC1" w:rsidRPr="00B1399A" w:rsidRDefault="00F81EC1" w:rsidP="00F81E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⑵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auto"/>
            <w:vAlign w:val="center"/>
          </w:tcPr>
          <w:p w:rsidR="00F81EC1" w:rsidRPr="00F81EC1" w:rsidRDefault="00F81EC1" w:rsidP="005564E1">
            <w:pPr>
              <w:ind w:leftChars="-41" w:left="-98"/>
              <w:jc w:val="distribute"/>
              <w:rPr>
                <w:rFonts w:hint="eastAsia"/>
              </w:rPr>
            </w:pPr>
            <w:r w:rsidRPr="00F81EC1">
              <w:rPr>
                <w:rFonts w:hint="eastAsia"/>
              </w:rPr>
              <w:t>行為の期間</w:t>
            </w:r>
          </w:p>
        </w:tc>
        <w:tc>
          <w:tcPr>
            <w:tcW w:w="5160" w:type="dxa"/>
            <w:tcBorders>
              <w:right w:val="nil"/>
            </w:tcBorders>
            <w:vAlign w:val="center"/>
          </w:tcPr>
          <w:p w:rsidR="00F81EC1" w:rsidRPr="00B1399A" w:rsidRDefault="00344EB9" w:rsidP="00445F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81EC1">
              <w:rPr>
                <w:rFonts w:hint="eastAsia"/>
              </w:rPr>
              <w:t xml:space="preserve">　　　</w:t>
            </w:r>
            <w:r w:rsidR="00F81EC1" w:rsidRPr="00B1399A">
              <w:rPr>
                <w:rFonts w:hint="eastAsia"/>
              </w:rPr>
              <w:t>年　　　　月　　　　日から</w:t>
            </w:r>
          </w:p>
          <w:p w:rsidR="00F81EC1" w:rsidRPr="00B1399A" w:rsidRDefault="00344EB9" w:rsidP="00445F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81EC1">
              <w:rPr>
                <w:rFonts w:hint="eastAsia"/>
              </w:rPr>
              <w:t xml:space="preserve">　　　</w:t>
            </w:r>
            <w:r w:rsidR="00F81EC1" w:rsidRPr="00B1399A">
              <w:rPr>
                <w:rFonts w:hint="eastAsia"/>
              </w:rPr>
              <w:t>年　　　　月　　　　日まで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F81EC1" w:rsidRPr="00B1399A" w:rsidRDefault="007E2947" w:rsidP="00445F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 w:rsidR="00F81EC1" w:rsidRPr="00B1399A">
              <w:rPr>
                <w:rFonts w:hint="eastAsia"/>
              </w:rPr>
              <w:t>間</w:t>
            </w:r>
          </w:p>
        </w:tc>
      </w:tr>
      <w:tr w:rsidR="00F81EC1" w:rsidRPr="00B139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80" w:type="dxa"/>
            <w:tcBorders>
              <w:bottom w:val="single" w:sz="4" w:space="0" w:color="auto"/>
              <w:right w:val="nil"/>
            </w:tcBorders>
            <w:vAlign w:val="center"/>
          </w:tcPr>
          <w:p w:rsidR="00F81EC1" w:rsidRPr="00B1399A" w:rsidRDefault="00F81EC1" w:rsidP="00F81E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⑶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</w:tcBorders>
            <w:vAlign w:val="center"/>
          </w:tcPr>
          <w:p w:rsidR="00F81EC1" w:rsidRDefault="00F81EC1" w:rsidP="005564E1">
            <w:pPr>
              <w:ind w:leftChars="-41" w:left="-98"/>
              <w:jc w:val="distribute"/>
              <w:rPr>
                <w:rFonts w:hint="eastAsia"/>
              </w:rPr>
            </w:pPr>
            <w:r w:rsidRPr="00F81EC1">
              <w:rPr>
                <w:rFonts w:hint="eastAsia"/>
              </w:rPr>
              <w:t>行為を行う場所</w:t>
            </w:r>
          </w:p>
          <w:p w:rsidR="00F81EC1" w:rsidRPr="00F81EC1" w:rsidRDefault="00F81EC1" w:rsidP="005564E1">
            <w:pPr>
              <w:ind w:leftChars="-41" w:left="-98"/>
              <w:jc w:val="distribute"/>
              <w:rPr>
                <w:rFonts w:hint="eastAsia"/>
              </w:rPr>
            </w:pPr>
            <w:r w:rsidRPr="00F81EC1">
              <w:rPr>
                <w:rFonts w:hint="eastAsia"/>
              </w:rPr>
              <w:t>又は公園施設</w:t>
            </w:r>
          </w:p>
        </w:tc>
        <w:tc>
          <w:tcPr>
            <w:tcW w:w="6840" w:type="dxa"/>
            <w:gridSpan w:val="2"/>
            <w:vAlign w:val="center"/>
          </w:tcPr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</w:tc>
      </w:tr>
      <w:tr w:rsidR="00F81EC1" w:rsidRPr="00B139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80" w:type="dxa"/>
            <w:tcBorders>
              <w:right w:val="nil"/>
            </w:tcBorders>
            <w:vAlign w:val="center"/>
          </w:tcPr>
          <w:p w:rsidR="00F81EC1" w:rsidRPr="00B1399A" w:rsidRDefault="00F81EC1" w:rsidP="00F81E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⑷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F81EC1" w:rsidRPr="00F81EC1" w:rsidRDefault="00F81EC1" w:rsidP="005564E1">
            <w:pPr>
              <w:ind w:leftChars="-41" w:left="-98"/>
              <w:jc w:val="distribute"/>
              <w:rPr>
                <w:rFonts w:hint="eastAsia"/>
              </w:rPr>
            </w:pPr>
            <w:r w:rsidRPr="00F81EC1">
              <w:rPr>
                <w:rFonts w:hint="eastAsia"/>
              </w:rPr>
              <w:t>行為の内容</w:t>
            </w:r>
          </w:p>
        </w:tc>
        <w:tc>
          <w:tcPr>
            <w:tcW w:w="6840" w:type="dxa"/>
            <w:gridSpan w:val="2"/>
            <w:vAlign w:val="center"/>
          </w:tcPr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</w:tc>
      </w:tr>
      <w:tr w:rsidR="00F81EC1" w:rsidRPr="00B1399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vAlign w:val="center"/>
          </w:tcPr>
          <w:p w:rsidR="00F81EC1" w:rsidRPr="00B1399A" w:rsidRDefault="00F81EC1" w:rsidP="00B1399A">
            <w:pPr>
              <w:rPr>
                <w:rFonts w:hint="eastAsia"/>
              </w:rPr>
            </w:pPr>
          </w:p>
          <w:p w:rsidR="00F81EC1" w:rsidRPr="00B1399A" w:rsidRDefault="00F81EC1" w:rsidP="00B1399A">
            <w:pPr>
              <w:rPr>
                <w:rFonts w:hint="eastAsia"/>
              </w:rPr>
            </w:pPr>
          </w:p>
          <w:p w:rsidR="00F81EC1" w:rsidRPr="00B1399A" w:rsidRDefault="00F81EC1" w:rsidP="00B1399A">
            <w:pPr>
              <w:rPr>
                <w:rFonts w:hint="eastAsia"/>
              </w:rPr>
            </w:pPr>
            <w:r w:rsidRPr="00B1399A">
              <w:rPr>
                <w:rFonts w:hint="eastAsia"/>
              </w:rPr>
              <w:t xml:space="preserve">　上記のとおり行為をしたいので、許可願いたく、申請いたします。</w:t>
            </w:r>
          </w:p>
          <w:p w:rsidR="00F81EC1" w:rsidRPr="00B1399A" w:rsidRDefault="00F81EC1" w:rsidP="00B1399A">
            <w:pPr>
              <w:rPr>
                <w:rFonts w:hint="eastAsia"/>
              </w:rPr>
            </w:pPr>
          </w:p>
          <w:p w:rsidR="00F81EC1" w:rsidRPr="00B1399A" w:rsidRDefault="00F81EC1" w:rsidP="00B1399A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  <w:r w:rsidRPr="00B1399A">
              <w:rPr>
                <w:rFonts w:hint="eastAsia"/>
              </w:rPr>
              <w:t xml:space="preserve">　　　　　年　　月　　日</w:t>
            </w: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申</w:t>
            </w:r>
            <w:r w:rsidRPr="00B1399A">
              <w:rPr>
                <w:rFonts w:hint="eastAsia"/>
              </w:rPr>
              <w:t>請者</w:t>
            </w: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　</w:t>
            </w:r>
            <w:r w:rsidRPr="00B1399A">
              <w:rPr>
                <w:rFonts w:hint="eastAsia"/>
              </w:rPr>
              <w:t xml:space="preserve">所　　　　　　　　　　　　</w:t>
            </w: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  <w:r w:rsidRPr="00A577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氏</w:t>
            </w:r>
            <w:r w:rsidRPr="00A577CC">
              <w:rPr>
                <w:rFonts w:hint="eastAsia"/>
              </w:rPr>
              <w:t xml:space="preserve">　</w:t>
            </w:r>
            <w:r w:rsidRPr="00B1399A">
              <w:rPr>
                <w:rFonts w:hint="eastAsia"/>
              </w:rPr>
              <w:t xml:space="preserve">名　　　　　　　</w:t>
            </w:r>
            <w:r>
              <w:rPr>
                <w:rFonts w:hint="eastAsia"/>
              </w:rPr>
              <w:t xml:space="preserve">　　</w:t>
            </w:r>
            <w:r w:rsidRPr="00B1399A">
              <w:rPr>
                <w:rFonts w:hint="eastAsia"/>
              </w:rPr>
              <w:t xml:space="preserve">　　　印</w:t>
            </w: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7E2947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</w:p>
          <w:p w:rsidR="00F81EC1" w:rsidRPr="00B1399A" w:rsidRDefault="00F81EC1" w:rsidP="00445F2B">
            <w:pPr>
              <w:rPr>
                <w:rFonts w:hint="eastAsia"/>
              </w:rPr>
            </w:pPr>
            <w:r w:rsidRPr="00B1399A">
              <w:rPr>
                <w:rFonts w:hint="eastAsia"/>
              </w:rPr>
              <w:t xml:space="preserve">　湯梨浜町長　</w:t>
            </w:r>
            <w:r w:rsidR="003A7C8B">
              <w:rPr>
                <w:rFonts w:hint="eastAsia"/>
              </w:rPr>
              <w:t xml:space="preserve">　</w:t>
            </w:r>
            <w:r w:rsidRPr="00B1399A">
              <w:rPr>
                <w:rFonts w:hint="eastAsia"/>
              </w:rPr>
              <w:t xml:space="preserve">　様</w:t>
            </w:r>
          </w:p>
          <w:p w:rsidR="00F81EC1" w:rsidRPr="00B1399A" w:rsidRDefault="00F81EC1" w:rsidP="00B1399A">
            <w:pPr>
              <w:rPr>
                <w:rFonts w:hint="eastAsia"/>
              </w:rPr>
            </w:pPr>
          </w:p>
          <w:p w:rsidR="00F81EC1" w:rsidRPr="00B1399A" w:rsidRDefault="00F81EC1" w:rsidP="00B1399A">
            <w:pPr>
              <w:rPr>
                <w:rFonts w:hint="eastAsia"/>
              </w:rPr>
            </w:pPr>
          </w:p>
          <w:p w:rsidR="00F81EC1" w:rsidRPr="00B1399A" w:rsidRDefault="00F81EC1" w:rsidP="00B1399A">
            <w:pPr>
              <w:rPr>
                <w:rFonts w:hint="eastAsia"/>
              </w:rPr>
            </w:pPr>
          </w:p>
          <w:p w:rsidR="00F81EC1" w:rsidRPr="00B1399A" w:rsidRDefault="00F81EC1" w:rsidP="00B1399A">
            <w:pPr>
              <w:rPr>
                <w:rFonts w:hint="eastAsia"/>
              </w:rPr>
            </w:pPr>
          </w:p>
          <w:p w:rsidR="00F81EC1" w:rsidRPr="00B1399A" w:rsidRDefault="00F81EC1" w:rsidP="00B1399A">
            <w:pPr>
              <w:rPr>
                <w:rFonts w:hint="eastAsia"/>
              </w:rPr>
            </w:pPr>
          </w:p>
        </w:tc>
      </w:tr>
    </w:tbl>
    <w:p w:rsidR="00445F2B" w:rsidRPr="00B1399A" w:rsidRDefault="00445F2B" w:rsidP="00445F2B">
      <w:pPr>
        <w:rPr>
          <w:rFonts w:hint="eastAsia"/>
        </w:rPr>
      </w:pPr>
    </w:p>
    <w:sectPr w:rsidR="00445F2B" w:rsidRPr="00B1399A" w:rsidSect="006A51C0">
      <w:footerReference w:type="even" r:id="rId6"/>
      <w:pgSz w:w="11906" w:h="16838" w:code="9"/>
      <w:pgMar w:top="1418" w:right="1134" w:bottom="1134" w:left="1418" w:header="851" w:footer="992" w:gutter="0"/>
      <w:cols w:space="425"/>
      <w:docGrid w:type="linesAndChars" w:linePitch="42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F5" w:rsidRDefault="00A809F5">
      <w:r>
        <w:separator/>
      </w:r>
    </w:p>
  </w:endnote>
  <w:endnote w:type="continuationSeparator" w:id="0">
    <w:p w:rsidR="00A809F5" w:rsidRDefault="00A8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66" w:rsidRDefault="001A4D6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A4D66" w:rsidRDefault="001A4D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F5" w:rsidRDefault="00A809F5">
      <w:r>
        <w:separator/>
      </w:r>
    </w:p>
  </w:footnote>
  <w:footnote w:type="continuationSeparator" w:id="0">
    <w:p w:rsidR="00A809F5" w:rsidRDefault="00A8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F"/>
    <w:rsid w:val="0001327F"/>
    <w:rsid w:val="000341BF"/>
    <w:rsid w:val="00035306"/>
    <w:rsid w:val="00062138"/>
    <w:rsid w:val="00065CB6"/>
    <w:rsid w:val="00067ACE"/>
    <w:rsid w:val="000804FC"/>
    <w:rsid w:val="00083C92"/>
    <w:rsid w:val="000B7BF5"/>
    <w:rsid w:val="000C00C3"/>
    <w:rsid w:val="000C3C3C"/>
    <w:rsid w:val="000C5E88"/>
    <w:rsid w:val="000F19E0"/>
    <w:rsid w:val="000F4F32"/>
    <w:rsid w:val="00103395"/>
    <w:rsid w:val="00121C1B"/>
    <w:rsid w:val="00147B28"/>
    <w:rsid w:val="00155865"/>
    <w:rsid w:val="00170B5A"/>
    <w:rsid w:val="001825D6"/>
    <w:rsid w:val="0018568E"/>
    <w:rsid w:val="001A4D66"/>
    <w:rsid w:val="001A6E46"/>
    <w:rsid w:val="001C2979"/>
    <w:rsid w:val="001F40FD"/>
    <w:rsid w:val="00210E09"/>
    <w:rsid w:val="00240FE6"/>
    <w:rsid w:val="00244CEC"/>
    <w:rsid w:val="00251B65"/>
    <w:rsid w:val="00256A82"/>
    <w:rsid w:val="00274293"/>
    <w:rsid w:val="002914D7"/>
    <w:rsid w:val="00291A80"/>
    <w:rsid w:val="00292D30"/>
    <w:rsid w:val="002B0D64"/>
    <w:rsid w:val="002B1F6D"/>
    <w:rsid w:val="002C096E"/>
    <w:rsid w:val="00312223"/>
    <w:rsid w:val="00314BE1"/>
    <w:rsid w:val="00317A82"/>
    <w:rsid w:val="0033696C"/>
    <w:rsid w:val="00344EB9"/>
    <w:rsid w:val="00350B5F"/>
    <w:rsid w:val="003548CD"/>
    <w:rsid w:val="00357F1C"/>
    <w:rsid w:val="00381BBF"/>
    <w:rsid w:val="003A7C8B"/>
    <w:rsid w:val="003B4310"/>
    <w:rsid w:val="003C2862"/>
    <w:rsid w:val="00413656"/>
    <w:rsid w:val="0044310C"/>
    <w:rsid w:val="00444772"/>
    <w:rsid w:val="00445F2B"/>
    <w:rsid w:val="00450E36"/>
    <w:rsid w:val="00483761"/>
    <w:rsid w:val="00483F5A"/>
    <w:rsid w:val="004B5DD0"/>
    <w:rsid w:val="004C69D4"/>
    <w:rsid w:val="004E31C7"/>
    <w:rsid w:val="004E79AE"/>
    <w:rsid w:val="004F1FEB"/>
    <w:rsid w:val="004F5B3F"/>
    <w:rsid w:val="004F5EB9"/>
    <w:rsid w:val="0051571E"/>
    <w:rsid w:val="0052139E"/>
    <w:rsid w:val="00521F55"/>
    <w:rsid w:val="00527AAD"/>
    <w:rsid w:val="00551233"/>
    <w:rsid w:val="005564E1"/>
    <w:rsid w:val="005564FE"/>
    <w:rsid w:val="00576C89"/>
    <w:rsid w:val="00583181"/>
    <w:rsid w:val="005834D4"/>
    <w:rsid w:val="00586854"/>
    <w:rsid w:val="0059523E"/>
    <w:rsid w:val="0059583E"/>
    <w:rsid w:val="005C2414"/>
    <w:rsid w:val="005D3B0B"/>
    <w:rsid w:val="005D5033"/>
    <w:rsid w:val="005E404F"/>
    <w:rsid w:val="005E6EE0"/>
    <w:rsid w:val="00641146"/>
    <w:rsid w:val="00644426"/>
    <w:rsid w:val="00652F3F"/>
    <w:rsid w:val="00662FC3"/>
    <w:rsid w:val="0067303E"/>
    <w:rsid w:val="00680630"/>
    <w:rsid w:val="006A48E8"/>
    <w:rsid w:val="006A51C0"/>
    <w:rsid w:val="006C6855"/>
    <w:rsid w:val="006D2176"/>
    <w:rsid w:val="00715BF1"/>
    <w:rsid w:val="00721794"/>
    <w:rsid w:val="0072277C"/>
    <w:rsid w:val="00733D68"/>
    <w:rsid w:val="00734BD6"/>
    <w:rsid w:val="00765904"/>
    <w:rsid w:val="0078787B"/>
    <w:rsid w:val="007A5C90"/>
    <w:rsid w:val="007D541D"/>
    <w:rsid w:val="007E2947"/>
    <w:rsid w:val="008066BA"/>
    <w:rsid w:val="00825A7A"/>
    <w:rsid w:val="00831A8D"/>
    <w:rsid w:val="008722FE"/>
    <w:rsid w:val="008772E3"/>
    <w:rsid w:val="00880A82"/>
    <w:rsid w:val="008973A4"/>
    <w:rsid w:val="008A6A21"/>
    <w:rsid w:val="008B2809"/>
    <w:rsid w:val="008B4909"/>
    <w:rsid w:val="00911D0F"/>
    <w:rsid w:val="00912B24"/>
    <w:rsid w:val="00913CC0"/>
    <w:rsid w:val="00936571"/>
    <w:rsid w:val="00936D48"/>
    <w:rsid w:val="009570BF"/>
    <w:rsid w:val="00973358"/>
    <w:rsid w:val="009809D8"/>
    <w:rsid w:val="00984BAE"/>
    <w:rsid w:val="0098642C"/>
    <w:rsid w:val="00991B6E"/>
    <w:rsid w:val="009A79B1"/>
    <w:rsid w:val="009B399E"/>
    <w:rsid w:val="009B3E0A"/>
    <w:rsid w:val="009C1F89"/>
    <w:rsid w:val="009D1294"/>
    <w:rsid w:val="009F3068"/>
    <w:rsid w:val="009F7881"/>
    <w:rsid w:val="00A02866"/>
    <w:rsid w:val="00A040D3"/>
    <w:rsid w:val="00A04E1E"/>
    <w:rsid w:val="00A15D27"/>
    <w:rsid w:val="00A16A26"/>
    <w:rsid w:val="00A35763"/>
    <w:rsid w:val="00A50319"/>
    <w:rsid w:val="00A577CC"/>
    <w:rsid w:val="00A809F5"/>
    <w:rsid w:val="00A86447"/>
    <w:rsid w:val="00A91D6F"/>
    <w:rsid w:val="00A9329A"/>
    <w:rsid w:val="00A97003"/>
    <w:rsid w:val="00AB1ABF"/>
    <w:rsid w:val="00AB35BA"/>
    <w:rsid w:val="00AE32E2"/>
    <w:rsid w:val="00B05382"/>
    <w:rsid w:val="00B1399A"/>
    <w:rsid w:val="00B17B10"/>
    <w:rsid w:val="00B41FAA"/>
    <w:rsid w:val="00B676C3"/>
    <w:rsid w:val="00B94681"/>
    <w:rsid w:val="00B94FA8"/>
    <w:rsid w:val="00B96B70"/>
    <w:rsid w:val="00B96F7E"/>
    <w:rsid w:val="00BA7D06"/>
    <w:rsid w:val="00BC1180"/>
    <w:rsid w:val="00C231CB"/>
    <w:rsid w:val="00C36823"/>
    <w:rsid w:val="00C45120"/>
    <w:rsid w:val="00C6222D"/>
    <w:rsid w:val="00C75147"/>
    <w:rsid w:val="00CC5706"/>
    <w:rsid w:val="00CF7135"/>
    <w:rsid w:val="00D4299B"/>
    <w:rsid w:val="00D45A82"/>
    <w:rsid w:val="00D634BA"/>
    <w:rsid w:val="00DA069B"/>
    <w:rsid w:val="00DE5EC0"/>
    <w:rsid w:val="00DF2D9C"/>
    <w:rsid w:val="00E20A14"/>
    <w:rsid w:val="00E33B08"/>
    <w:rsid w:val="00E42032"/>
    <w:rsid w:val="00E47FA5"/>
    <w:rsid w:val="00E6653D"/>
    <w:rsid w:val="00F20F03"/>
    <w:rsid w:val="00F3694C"/>
    <w:rsid w:val="00F470BC"/>
    <w:rsid w:val="00F81EC1"/>
    <w:rsid w:val="00FA52BC"/>
    <w:rsid w:val="00FB3756"/>
    <w:rsid w:val="00FB68B1"/>
    <w:rsid w:val="00FD3AE9"/>
    <w:rsid w:val="00FD61FF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B0CBC-92CE-4C01-ABB5-F66813BB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4"/>
  </w:style>
  <w:style w:type="paragraph" w:customStyle="1" w:styleId="a4">
    <w:name w:val="項"/>
    <w:basedOn w:val="a"/>
    <w:pPr>
      <w:ind w:left="230" w:hanging="230"/>
    </w:pPr>
  </w:style>
  <w:style w:type="paragraph" w:customStyle="1" w:styleId="a5">
    <w:name w:val="号"/>
    <w:basedOn w:val="a4"/>
    <w:pPr>
      <w:ind w:left="575" w:hanging="345"/>
    </w:pPr>
  </w:style>
  <w:style w:type="paragraph" w:customStyle="1" w:styleId="a6">
    <w:name w:val="号の細分"/>
    <w:basedOn w:val="a"/>
    <w:pPr>
      <w:ind w:left="690" w:hanging="23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6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W97&#21512;&#2034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W97合併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> </dc:subject>
  <dc:creator>U1133</dc:creator>
  <cp:keywords/>
  <dc:description/>
  <cp:lastModifiedBy>藤田 晋也</cp:lastModifiedBy>
  <cp:revision>2</cp:revision>
  <cp:lastPrinted>2010-12-20T00:44:00Z</cp:lastPrinted>
  <dcterms:created xsi:type="dcterms:W3CDTF">2020-08-21T03:01:00Z</dcterms:created>
  <dcterms:modified xsi:type="dcterms:W3CDTF">2020-08-21T03:01:00Z</dcterms:modified>
</cp:coreProperties>
</file>