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E3" w:rsidRDefault="00605FE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05FE3" w:rsidRDefault="00605FE3">
      <w:pPr>
        <w:wordWrap w:val="0"/>
        <w:overflowPunct w:val="0"/>
        <w:autoSpaceDE w:val="0"/>
        <w:autoSpaceDN w:val="0"/>
      </w:pPr>
    </w:p>
    <w:p w:rsidR="00605FE3" w:rsidRDefault="00605FE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専属責任技術者名簿</w:t>
      </w:r>
      <w:r>
        <w:t>(</w:t>
      </w:r>
      <w:r>
        <w:rPr>
          <w:rFonts w:hint="eastAsia"/>
        </w:rPr>
        <w:t>新規・解除</w:t>
      </w:r>
      <w:r>
        <w:t>)</w:t>
      </w:r>
    </w:p>
    <w:p w:rsidR="00605FE3" w:rsidRDefault="00605FE3">
      <w:pPr>
        <w:wordWrap w:val="0"/>
        <w:overflowPunct w:val="0"/>
        <w:autoSpaceDE w:val="0"/>
        <w:autoSpaceDN w:val="0"/>
      </w:pPr>
    </w:p>
    <w:p w:rsidR="00605FE3" w:rsidRDefault="00605FE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湯梨浜町長　　　　様</w:t>
      </w:r>
    </w:p>
    <w:p w:rsidR="00605FE3" w:rsidRDefault="00605FE3">
      <w:pPr>
        <w:wordWrap w:val="0"/>
        <w:overflowPunct w:val="0"/>
        <w:autoSpaceDE w:val="0"/>
        <w:autoSpaceDN w:val="0"/>
      </w:pPr>
    </w:p>
    <w:p w:rsidR="00605FE3" w:rsidRDefault="00605FE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指定番号　　　第　　　　号　　　　　</w:t>
      </w:r>
    </w:p>
    <w:p w:rsidR="00605FE3" w:rsidRDefault="00605FE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605FE3" w:rsidRDefault="00605FE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商</w:t>
      </w:r>
      <w:r>
        <w:rPr>
          <w:rFonts w:hint="eastAsia"/>
        </w:rPr>
        <w:t xml:space="preserve">号　　　　　　　　　　　　　　　</w:t>
      </w:r>
    </w:p>
    <w:p w:rsidR="00605FE3" w:rsidRDefault="00994641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VCHs3QAAAAgBAAAPAAAAZHJz&#10;L2Rvd25yZXYueG1sTI/LbsIwEEX3lfoP1lTqrjigUoc0DkJIoIpdUzbdOfEQR/gRxQbSv++wapdX&#10;9+rMmXI9OcuuOMY+eAnzWQYMfRt07zsJx6/dSw4sJuW1ssGjhB+MsK4eH0pV6HDzn3itU8cI4mOh&#10;JJiUhoLz2Bp0Ks7CgJ66UxidShTHjutR3QjuLF9k2Rt3qvd0wagBtwbbc31xEhbmw+7Pu03dDWZ7&#10;+j7uD03KD1I+P02bd2AJp/Q3hrs+qUNFTk24eB2ZlSDEck5TCa8CGPVitaLcEDwXwKuS/3+g+gU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IVCHs3QAAAAgBAAAPAAAAAAAAAAAAAAAA&#10;AMUEAABkcnMvZG93bnJldi54bWxQSwUGAAAAAAQABADzAAAAzwUAAAAA&#10;" o:allowincell="f" filled="f" strokeweight=".5pt"/>
            </w:pict>
          </mc:Fallback>
        </mc:AlternateContent>
      </w:r>
      <w:r w:rsidR="00605FE3">
        <w:rPr>
          <w:rFonts w:hint="eastAsia"/>
        </w:rPr>
        <w:t xml:space="preserve">代表者氏名　　　　　　　　　　印　　</w:t>
      </w:r>
    </w:p>
    <w:p w:rsidR="00605FE3" w:rsidRDefault="00605FE3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4029"/>
        <w:gridCol w:w="1343"/>
        <w:gridCol w:w="1119"/>
      </w:tblGrid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専属者氏名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05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3" w:rsidRDefault="00605FE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05FE3" w:rsidRDefault="00605FE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605FE3" w:rsidRDefault="00605FE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責任技術者証の写し</w:t>
      </w:r>
    </w:p>
    <w:p w:rsidR="00605FE3" w:rsidRDefault="00605FE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専属を確認できるものとして、下記のうちいずれか一つ</w:t>
      </w:r>
    </w:p>
    <w:p w:rsidR="00605FE3" w:rsidRDefault="00605FE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①　組合健保、政府管掌健保被保険者証</w:t>
      </w:r>
      <w:r>
        <w:t>(</w:t>
      </w:r>
      <w:r>
        <w:rPr>
          <w:rFonts w:hint="eastAsia"/>
        </w:rPr>
        <w:t>国民健康保険証を除く。</w:t>
      </w:r>
      <w:r>
        <w:t>)</w:t>
      </w:r>
      <w:r>
        <w:rPr>
          <w:rFonts w:hint="eastAsia"/>
        </w:rPr>
        <w:t>の写し</w:t>
      </w:r>
    </w:p>
    <w:p w:rsidR="00605FE3" w:rsidRDefault="00605FE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②　雇用保険被保険者資格取得確認通知書及び保険料領収書の写し</w:t>
      </w:r>
    </w:p>
    <w:p w:rsidR="00605FE3" w:rsidRDefault="00605FE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専属解除の場合は、名簿を別葉とすること。</w:t>
      </w:r>
    </w:p>
    <w:sectPr w:rsidR="00605F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E3" w:rsidRDefault="00605FE3" w:rsidP="002D1D74">
      <w:r>
        <w:separator/>
      </w:r>
    </w:p>
  </w:endnote>
  <w:endnote w:type="continuationSeparator" w:id="0">
    <w:p w:rsidR="00605FE3" w:rsidRDefault="00605FE3" w:rsidP="002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E3" w:rsidRDefault="00605FE3" w:rsidP="002D1D74">
      <w:r>
        <w:separator/>
      </w:r>
    </w:p>
  </w:footnote>
  <w:footnote w:type="continuationSeparator" w:id="0">
    <w:p w:rsidR="00605FE3" w:rsidRDefault="00605FE3" w:rsidP="002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3"/>
    <w:rsid w:val="002D1D74"/>
    <w:rsid w:val="00605FE3"/>
    <w:rsid w:val="00994641"/>
    <w:rsid w:val="00A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(株)ぎょうせい</dc:creator>
  <cp:lastModifiedBy>村岡 正憲</cp:lastModifiedBy>
  <cp:revision>2</cp:revision>
  <dcterms:created xsi:type="dcterms:W3CDTF">2020-04-28T06:20:00Z</dcterms:created>
  <dcterms:modified xsi:type="dcterms:W3CDTF">2020-04-28T06:20:00Z</dcterms:modified>
</cp:coreProperties>
</file>