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C5" w:rsidRDefault="00216482">
      <w:r>
        <w:rPr>
          <w:rFonts w:hint="eastAsia"/>
        </w:rPr>
        <w:t>様式第</w:t>
      </w:r>
      <w:r w:rsidR="003B254B">
        <w:rPr>
          <w:rFonts w:hint="eastAsia"/>
        </w:rPr>
        <w:t>１</w:t>
      </w:r>
      <w:r>
        <w:rPr>
          <w:rFonts w:hint="eastAsia"/>
        </w:rPr>
        <w:t>号</w:t>
      </w:r>
      <w:r w:rsidR="003B254B">
        <w:rPr>
          <w:rFonts w:hint="eastAsia"/>
        </w:rPr>
        <w:t>（</w:t>
      </w:r>
      <w:r>
        <w:rPr>
          <w:rFonts w:hint="eastAsia"/>
        </w:rPr>
        <w:t>第</w:t>
      </w:r>
      <w:r w:rsidR="00A339D9">
        <w:rPr>
          <w:rFonts w:hint="eastAsia"/>
        </w:rPr>
        <w:t>６</w:t>
      </w:r>
      <w:r>
        <w:rPr>
          <w:rFonts w:hint="eastAsia"/>
        </w:rPr>
        <w:t>条関係</w:t>
      </w:r>
      <w:r w:rsidR="003B254B">
        <w:rPr>
          <w:rFonts w:hint="eastAsia"/>
        </w:rPr>
        <w:t>）</w:t>
      </w:r>
      <w:r w:rsidR="006D065F">
        <w:rPr>
          <w:rFonts w:hint="eastAsia"/>
        </w:rPr>
        <w:t xml:space="preserve">　</w:t>
      </w:r>
      <w:r w:rsidR="006D065F">
        <w:t xml:space="preserve">　　　　　　　　　　　　　　　　　　　　　　　　　　</w:t>
      </w:r>
      <w:r w:rsidR="006D065F">
        <w:rPr>
          <w:rFonts w:hint="eastAsia"/>
        </w:rPr>
        <w:t>（</w:t>
      </w:r>
      <w:r w:rsidR="006D065F">
        <w:t>表面）</w:t>
      </w:r>
    </w:p>
    <w:p w:rsidR="000F15DA" w:rsidRDefault="000F15DA"/>
    <w:p w:rsidR="00A339D9" w:rsidRPr="00F01A69" w:rsidRDefault="00B94196" w:rsidP="00A339D9">
      <w:pPr>
        <w:jc w:val="center"/>
        <w:rPr>
          <w:spacing w:val="105"/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>湯梨浜町</w:t>
      </w:r>
      <w:r w:rsidR="00A339D9" w:rsidRPr="00F01A69">
        <w:rPr>
          <w:rFonts w:hint="eastAsia"/>
          <w:spacing w:val="105"/>
          <w:sz w:val="24"/>
          <w:szCs w:val="24"/>
        </w:rPr>
        <w:t>休日保育事業利用申請書</w:t>
      </w:r>
    </w:p>
    <w:p w:rsidR="00A339D9" w:rsidRDefault="00A339D9">
      <w:pPr>
        <w:jc w:val="right"/>
      </w:pPr>
    </w:p>
    <w:p w:rsidR="00B27FC5" w:rsidRDefault="00216482">
      <w:pPr>
        <w:jc w:val="right"/>
      </w:pPr>
      <w:r>
        <w:rPr>
          <w:rFonts w:hint="eastAsia"/>
        </w:rPr>
        <w:t xml:space="preserve">年　　月　　日　</w:t>
      </w:r>
    </w:p>
    <w:p w:rsidR="00B27FC5" w:rsidRDefault="00216482" w:rsidP="00B658BE">
      <w:pPr>
        <w:spacing w:line="240" w:lineRule="exact"/>
      </w:pPr>
      <w:r>
        <w:rPr>
          <w:rFonts w:hint="eastAsia"/>
        </w:rPr>
        <w:t>（実施施設の長）</w:t>
      </w:r>
      <w:r w:rsidR="007213A7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B658BE" w:rsidRDefault="00B658BE">
      <w:pPr>
        <w:jc w:val="right"/>
      </w:pPr>
    </w:p>
    <w:p w:rsidR="00B27FC5" w:rsidRDefault="000F15DA" w:rsidP="00FD232D">
      <w:pPr>
        <w:ind w:right="210"/>
        <w:jc w:val="right"/>
      </w:pPr>
      <w:r>
        <w:rPr>
          <w:rFonts w:hint="eastAsia"/>
        </w:rPr>
        <w:t>申請者</w:t>
      </w:r>
      <w:r>
        <w:t>（</w:t>
      </w:r>
      <w:r w:rsidR="00216482">
        <w:rPr>
          <w:rFonts w:hint="eastAsia"/>
        </w:rPr>
        <w:t>保護者</w:t>
      </w:r>
      <w:r>
        <w:rPr>
          <w:rFonts w:hint="eastAsia"/>
        </w:rPr>
        <w:t>）</w:t>
      </w:r>
      <w:r w:rsidR="00216482">
        <w:rPr>
          <w:rFonts w:hint="eastAsia"/>
        </w:rPr>
        <w:t xml:space="preserve">　</w:t>
      </w:r>
      <w:r w:rsidR="00216482">
        <w:rPr>
          <w:rFonts w:hint="eastAsia"/>
          <w:spacing w:val="105"/>
        </w:rPr>
        <w:t>住</w:t>
      </w:r>
      <w:r w:rsidR="00216482">
        <w:rPr>
          <w:rFonts w:hint="eastAsia"/>
        </w:rPr>
        <w:t xml:space="preserve">所　</w:t>
      </w:r>
      <w:r>
        <w:rPr>
          <w:rFonts w:hint="eastAsia"/>
        </w:rPr>
        <w:t xml:space="preserve">　</w:t>
      </w:r>
      <w:r w:rsidR="00216482">
        <w:rPr>
          <w:rFonts w:hint="eastAsia"/>
        </w:rPr>
        <w:t xml:space="preserve">　</w:t>
      </w:r>
      <w:r w:rsidR="00A339D9">
        <w:rPr>
          <w:rFonts w:hint="eastAsia"/>
        </w:rPr>
        <w:t xml:space="preserve">　</w:t>
      </w:r>
      <w:r w:rsidR="00216482">
        <w:rPr>
          <w:rFonts w:hint="eastAsia"/>
        </w:rPr>
        <w:t xml:space="preserve">　　　　　　　　　</w:t>
      </w:r>
    </w:p>
    <w:p w:rsidR="00B27FC5" w:rsidRDefault="0021648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0F15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39D9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2A1B7F">
        <w:rPr>
          <w:rFonts w:hint="eastAsia"/>
          <w:sz w:val="18"/>
          <w:szCs w:val="18"/>
        </w:rPr>
        <w:t>㊞</w:t>
      </w:r>
    </w:p>
    <w:p w:rsidR="00B27FC5" w:rsidRDefault="00216482" w:rsidP="00FD232D">
      <w:pPr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0F15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39D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7213A7" w:rsidRDefault="007213A7" w:rsidP="00153889">
      <w:pPr>
        <w:spacing w:line="240" w:lineRule="exact"/>
        <w:jc w:val="right"/>
      </w:pPr>
    </w:p>
    <w:p w:rsidR="00B27FC5" w:rsidRDefault="00216482">
      <w:pPr>
        <w:ind w:left="210" w:hanging="210"/>
      </w:pPr>
      <w:r>
        <w:rPr>
          <w:rFonts w:hint="eastAsia"/>
        </w:rPr>
        <w:t xml:space="preserve">　　次</w:t>
      </w:r>
      <w:r w:rsidR="000F15DA">
        <w:rPr>
          <w:rFonts w:hint="eastAsia"/>
        </w:rPr>
        <w:t>のとおり</w:t>
      </w:r>
      <w:r>
        <w:rPr>
          <w:rFonts w:hint="eastAsia"/>
        </w:rPr>
        <w:t>休日保育を利用したいので</w:t>
      </w:r>
      <w:r w:rsidR="002C4D5A">
        <w:rPr>
          <w:rFonts w:hint="eastAsia"/>
        </w:rPr>
        <w:t>、</w:t>
      </w:r>
      <w:r w:rsidR="00B94196">
        <w:rPr>
          <w:rFonts w:hint="eastAsia"/>
        </w:rPr>
        <w:t>湯梨浜町</w:t>
      </w:r>
      <w:r>
        <w:rPr>
          <w:rFonts w:hint="eastAsia"/>
        </w:rPr>
        <w:t>休日保育事業実施要綱第</w:t>
      </w:r>
      <w:r w:rsidR="00A339D9">
        <w:rPr>
          <w:rFonts w:hint="eastAsia"/>
        </w:rPr>
        <w:t>６</w:t>
      </w:r>
      <w:r>
        <w:rPr>
          <w:rFonts w:hint="eastAsia"/>
        </w:rPr>
        <w:t>条の規定により</w:t>
      </w:r>
      <w:r w:rsidR="00DF128E">
        <w:rPr>
          <w:rFonts w:hint="eastAsia"/>
        </w:rPr>
        <w:t>申請</w:t>
      </w:r>
      <w:r w:rsidR="00DF128E">
        <w:t>し</w:t>
      </w:r>
      <w:r>
        <w:rPr>
          <w:rFonts w:hint="eastAsia"/>
        </w:rPr>
        <w:t>ます。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860"/>
        <w:gridCol w:w="250"/>
        <w:gridCol w:w="427"/>
        <w:gridCol w:w="709"/>
        <w:gridCol w:w="708"/>
        <w:gridCol w:w="709"/>
        <w:gridCol w:w="567"/>
        <w:gridCol w:w="425"/>
        <w:gridCol w:w="567"/>
        <w:gridCol w:w="448"/>
        <w:gridCol w:w="843"/>
        <w:gridCol w:w="2253"/>
      </w:tblGrid>
      <w:tr w:rsidR="00B27FC5" w:rsidTr="00D37CFC">
        <w:trPr>
          <w:cantSplit/>
          <w:trHeight w:hRule="exact" w:val="280"/>
          <w:jc w:val="center"/>
        </w:trPr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27FC5" w:rsidRPr="00822DF0" w:rsidRDefault="00216482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370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27FC5" w:rsidRPr="00822DF0" w:rsidRDefault="00B27FC5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:rsidR="00B27FC5" w:rsidRPr="00822DF0" w:rsidRDefault="00216482">
            <w:pPr>
              <w:ind w:left="100" w:right="100"/>
              <w:jc w:val="right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歳</w:t>
            </w:r>
          </w:p>
          <w:p w:rsidR="007E1DA7" w:rsidRPr="00822DF0" w:rsidRDefault="005E0B1E" w:rsidP="00846D83">
            <w:pPr>
              <w:ind w:left="100" w:right="100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B94196">
              <w:rPr>
                <w:rFonts w:asciiTheme="minorEastAsia" w:eastAsiaTheme="minorEastAsia" w:hAnsiTheme="minorEastAsia" w:hint="eastAsia"/>
                <w:w w:val="80"/>
                <w:kern w:val="0"/>
                <w:sz w:val="16"/>
                <w:fitText w:val="1296" w:id="2075449857"/>
              </w:rPr>
              <w:t>（</w:t>
            </w:r>
            <w:r w:rsidR="00A339D9" w:rsidRPr="00B94196">
              <w:rPr>
                <w:rFonts w:asciiTheme="minorEastAsia" w:eastAsiaTheme="minorEastAsia" w:hAnsiTheme="minorEastAsia" w:hint="eastAsia"/>
                <w:w w:val="80"/>
                <w:kern w:val="0"/>
                <w:sz w:val="16"/>
                <w:fitText w:val="1296" w:id="2075449857"/>
              </w:rPr>
              <w:t>本年度</w:t>
            </w:r>
            <w:r w:rsidRPr="00B94196">
              <w:rPr>
                <w:rFonts w:asciiTheme="minorEastAsia" w:eastAsiaTheme="minorEastAsia" w:hAnsiTheme="minorEastAsia"/>
                <w:w w:val="80"/>
                <w:kern w:val="0"/>
                <w:sz w:val="16"/>
                <w:fitText w:val="1296" w:id="2075449857"/>
              </w:rPr>
              <w:t>4</w:t>
            </w:r>
            <w:r w:rsidRPr="00B94196">
              <w:rPr>
                <w:rFonts w:asciiTheme="minorEastAsia" w:eastAsiaTheme="minorEastAsia" w:hAnsiTheme="minorEastAsia" w:hint="eastAsia"/>
                <w:w w:val="80"/>
                <w:kern w:val="0"/>
                <w:sz w:val="16"/>
                <w:fitText w:val="1296" w:id="2075449857"/>
              </w:rPr>
              <w:t>月</w:t>
            </w:r>
            <w:r w:rsidRPr="00B94196">
              <w:rPr>
                <w:rFonts w:asciiTheme="minorEastAsia" w:eastAsiaTheme="minorEastAsia" w:hAnsiTheme="minorEastAsia"/>
                <w:w w:val="80"/>
                <w:kern w:val="0"/>
                <w:sz w:val="16"/>
                <w:fitText w:val="1296" w:id="2075449857"/>
              </w:rPr>
              <w:t>1</w:t>
            </w:r>
            <w:r w:rsidRPr="00B94196">
              <w:rPr>
                <w:rFonts w:asciiTheme="minorEastAsia" w:eastAsiaTheme="minorEastAsia" w:hAnsiTheme="minorEastAsia" w:hint="eastAsia"/>
                <w:w w:val="80"/>
                <w:kern w:val="0"/>
                <w:sz w:val="16"/>
                <w:fitText w:val="1296" w:id="2075449857"/>
              </w:rPr>
              <w:t>日</w:t>
            </w:r>
            <w:r w:rsidR="00420D9D" w:rsidRPr="00B94196">
              <w:rPr>
                <w:rFonts w:asciiTheme="minorEastAsia" w:eastAsiaTheme="minorEastAsia" w:hAnsiTheme="minorEastAsia" w:hint="eastAsia"/>
                <w:w w:val="80"/>
                <w:kern w:val="0"/>
                <w:sz w:val="16"/>
                <w:fitText w:val="1296" w:id="2075449857"/>
              </w:rPr>
              <w:t>現在</w:t>
            </w:r>
            <w:r w:rsidRPr="00B94196">
              <w:rPr>
                <w:rFonts w:asciiTheme="minorEastAsia" w:eastAsiaTheme="minorEastAsia" w:hAnsiTheme="minorEastAsia" w:hint="eastAsia"/>
                <w:spacing w:val="10"/>
                <w:w w:val="80"/>
                <w:kern w:val="0"/>
                <w:sz w:val="16"/>
                <w:fitText w:val="1296" w:id="2075449857"/>
              </w:rPr>
              <w:t>）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7FC5" w:rsidRPr="00822DF0" w:rsidRDefault="007213A7" w:rsidP="005E0B1E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平日</w:t>
            </w:r>
            <w:r w:rsidR="00216482" w:rsidRPr="00822DF0">
              <w:rPr>
                <w:rFonts w:asciiTheme="minorEastAsia" w:eastAsiaTheme="minorEastAsia" w:hAnsiTheme="minorEastAsia" w:hint="eastAsia"/>
              </w:rPr>
              <w:t>利用保育</w:t>
            </w:r>
            <w:r w:rsidRPr="00822DF0">
              <w:rPr>
                <w:rFonts w:asciiTheme="minorEastAsia" w:eastAsiaTheme="minorEastAsia" w:hAnsiTheme="minorEastAsia" w:hint="eastAsia"/>
              </w:rPr>
              <w:t>施設</w:t>
            </w:r>
          </w:p>
        </w:tc>
      </w:tr>
      <w:tr w:rsidR="00B27FC5" w:rsidTr="00D37CFC">
        <w:trPr>
          <w:cantSplit/>
          <w:trHeight w:hRule="exact" w:val="777"/>
          <w:jc w:val="center"/>
        </w:trPr>
        <w:tc>
          <w:tcPr>
            <w:tcW w:w="1278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27FC5" w:rsidRPr="00822DF0" w:rsidRDefault="00216482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児童名</w:t>
            </w:r>
          </w:p>
        </w:tc>
        <w:tc>
          <w:tcPr>
            <w:tcW w:w="3370" w:type="dxa"/>
            <w:gridSpan w:val="6"/>
            <w:tcBorders>
              <w:top w:val="dashed" w:sz="4" w:space="0" w:color="auto"/>
            </w:tcBorders>
            <w:vAlign w:val="bottom"/>
          </w:tcPr>
          <w:p w:rsidR="007E1DA7" w:rsidRPr="00822DF0" w:rsidRDefault="00B27FC5" w:rsidP="007A27E1">
            <w:pPr>
              <w:ind w:left="100" w:right="100"/>
              <w:jc w:val="right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 xml:space="preserve">　　年　　月　　日生</w:t>
            </w:r>
            <w:r w:rsidR="007A27E1" w:rsidRPr="00822DF0">
              <w:rPr>
                <w:rFonts w:asciiTheme="minorEastAsia" w:eastAsiaTheme="minorEastAsia" w:hAnsiTheme="minorEastAsia" w:hint="eastAsia"/>
              </w:rPr>
              <w:t>（</w:t>
            </w:r>
            <w:r w:rsidRPr="00822DF0">
              <w:rPr>
                <w:rFonts w:asciiTheme="minorEastAsia" w:eastAsiaTheme="minorEastAsia" w:hAnsiTheme="minorEastAsia" w:hint="eastAsia"/>
              </w:rPr>
              <w:t>男・女</w:t>
            </w:r>
            <w:r w:rsidR="007A27E1" w:rsidRPr="00822DF0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440" w:type="dxa"/>
            <w:gridSpan w:val="3"/>
            <w:vMerge/>
            <w:tcBorders>
              <w:top w:val="nil"/>
            </w:tcBorders>
            <w:vAlign w:val="bottom"/>
          </w:tcPr>
          <w:p w:rsidR="00B27FC5" w:rsidRPr="00822DF0" w:rsidRDefault="00B27FC5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B27FC5" w:rsidRPr="00822DF0" w:rsidRDefault="00B27FC5">
            <w:pPr>
              <w:ind w:left="100" w:right="10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F15DA" w:rsidTr="00D37CFC">
        <w:trPr>
          <w:cantSplit/>
          <w:trHeight w:val="313"/>
          <w:jc w:val="center"/>
        </w:trPr>
        <w:tc>
          <w:tcPr>
            <w:tcW w:w="12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F15DA" w:rsidRPr="00822DF0" w:rsidRDefault="000F15DA" w:rsidP="007E1DA7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教育・</w:t>
            </w:r>
            <w:r w:rsidRPr="00822DF0">
              <w:rPr>
                <w:rFonts w:asciiTheme="minorEastAsia" w:eastAsiaTheme="minorEastAsia" w:hAnsiTheme="minorEastAsia"/>
              </w:rPr>
              <w:t>保育</w:t>
            </w:r>
            <w:r w:rsidRPr="00822DF0">
              <w:rPr>
                <w:rFonts w:asciiTheme="minorEastAsia" w:eastAsiaTheme="minorEastAsia" w:hAnsiTheme="minorEastAsia" w:hint="eastAsia"/>
              </w:rPr>
              <w:t>給付認定</w:t>
            </w:r>
          </w:p>
        </w:tc>
        <w:tc>
          <w:tcPr>
            <w:tcW w:w="7906" w:type="dxa"/>
            <w:gridSpan w:val="11"/>
            <w:tcBorders>
              <w:right w:val="single" w:sz="12" w:space="0" w:color="auto"/>
            </w:tcBorders>
            <w:vAlign w:val="bottom"/>
          </w:tcPr>
          <w:p w:rsidR="000F15DA" w:rsidRPr="00822DF0" w:rsidRDefault="000F15DA" w:rsidP="006B52B2">
            <w:pPr>
              <w:numPr>
                <w:ilvl w:val="0"/>
                <w:numId w:val="2"/>
              </w:numPr>
              <w:ind w:right="100"/>
              <w:jc w:val="left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１号認定</w:t>
            </w:r>
          </w:p>
        </w:tc>
      </w:tr>
      <w:tr w:rsidR="006B52B2" w:rsidTr="00D37CFC">
        <w:trPr>
          <w:cantSplit/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2B2" w:rsidRPr="00822DF0" w:rsidRDefault="006B52B2" w:rsidP="007E1DA7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62" w:type="dxa"/>
            <w:gridSpan w:val="8"/>
            <w:tcBorders>
              <w:right w:val="single" w:sz="4" w:space="0" w:color="auto"/>
            </w:tcBorders>
            <w:vAlign w:val="bottom"/>
          </w:tcPr>
          <w:p w:rsidR="006B52B2" w:rsidRPr="00822DF0" w:rsidRDefault="006B52B2" w:rsidP="00775BC8">
            <w:pPr>
              <w:numPr>
                <w:ilvl w:val="0"/>
                <w:numId w:val="2"/>
              </w:numPr>
              <w:ind w:right="100"/>
              <w:jc w:val="left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２号認定</w:t>
            </w: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22DF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822DF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標準時間　　□</w:t>
            </w:r>
            <w:r w:rsidRPr="00822DF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短時間</w:t>
            </w:r>
            <w:r w:rsidRPr="00822DF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52B2" w:rsidRPr="00822DF0" w:rsidRDefault="006B52B2" w:rsidP="00D81A65">
            <w:pPr>
              <w:ind w:right="10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</w:t>
            </w:r>
            <w:r w:rsidR="00D81A65" w:rsidRPr="00822DF0">
              <w:rPr>
                <w:rFonts w:asciiTheme="minorEastAsia" w:eastAsiaTheme="minorEastAsia" w:hAnsiTheme="minorEastAsia"/>
                <w:sz w:val="18"/>
                <w:szCs w:val="18"/>
              </w:rPr>
              <w:t>事由</w:t>
            </w:r>
          </w:p>
          <w:p w:rsidR="00D81A65" w:rsidRPr="00822DF0" w:rsidRDefault="00D81A65" w:rsidP="006B52B2">
            <w:pPr>
              <w:ind w:right="100"/>
              <w:jc w:val="left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22DF0">
              <w:rPr>
                <w:rFonts w:asciiTheme="minorEastAsia" w:eastAsiaTheme="minorEastAsia" w:hAnsiTheme="minorEastAsia"/>
              </w:rPr>
              <w:t>（</w:t>
            </w:r>
            <w:r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22DF0">
              <w:rPr>
                <w:rFonts w:asciiTheme="minorEastAsia" w:eastAsiaTheme="minorEastAsia" w:hAnsiTheme="minorEastAsia"/>
              </w:rPr>
              <w:t xml:space="preserve">　　　　　</w:t>
            </w:r>
            <w:r w:rsidR="00775BC8"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5BC8" w:rsidRPr="00822DF0">
              <w:rPr>
                <w:rFonts w:asciiTheme="minorEastAsia" w:eastAsiaTheme="minorEastAsia" w:hAnsiTheme="minorEastAsia"/>
              </w:rPr>
              <w:t xml:space="preserve">　　</w:t>
            </w:r>
            <w:r w:rsidRPr="00822DF0">
              <w:rPr>
                <w:rFonts w:asciiTheme="minorEastAsia" w:eastAsiaTheme="minorEastAsia" w:hAnsiTheme="minorEastAsia"/>
              </w:rPr>
              <w:t xml:space="preserve">　　　　）</w:t>
            </w:r>
          </w:p>
        </w:tc>
      </w:tr>
      <w:tr w:rsidR="006B52B2" w:rsidTr="00D37CFC">
        <w:trPr>
          <w:cantSplit/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52B2" w:rsidRPr="00822DF0" w:rsidRDefault="006B52B2" w:rsidP="007E1DA7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62" w:type="dxa"/>
            <w:gridSpan w:val="8"/>
            <w:tcBorders>
              <w:right w:val="single" w:sz="4" w:space="0" w:color="auto"/>
            </w:tcBorders>
            <w:vAlign w:val="bottom"/>
          </w:tcPr>
          <w:p w:rsidR="006B52B2" w:rsidRPr="00822DF0" w:rsidRDefault="006B52B2" w:rsidP="00775BC8">
            <w:pPr>
              <w:pStyle w:val="af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３号認定</w:t>
            </w:r>
            <w:r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（ □ 標準時間　　□ 短時間 ）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52B2" w:rsidRPr="00822DF0" w:rsidRDefault="006B52B2" w:rsidP="006B52B2">
            <w:pPr>
              <w:pStyle w:val="af"/>
              <w:ind w:leftChars="0" w:left="565"/>
              <w:rPr>
                <w:rFonts w:asciiTheme="minorEastAsia" w:eastAsiaTheme="minorEastAsia" w:hAnsiTheme="minorEastAsia"/>
              </w:rPr>
            </w:pPr>
          </w:p>
        </w:tc>
      </w:tr>
      <w:tr w:rsidR="000F15DA" w:rsidTr="00D37CFC">
        <w:trPr>
          <w:cantSplit/>
          <w:trHeight w:val="284"/>
          <w:jc w:val="center"/>
        </w:trPr>
        <w:tc>
          <w:tcPr>
            <w:tcW w:w="12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5DA" w:rsidRPr="00822DF0" w:rsidRDefault="000F15DA" w:rsidP="007E1DA7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5DA" w:rsidRPr="00822DF0" w:rsidRDefault="000F15DA" w:rsidP="00164428">
            <w:pPr>
              <w:numPr>
                <w:ilvl w:val="0"/>
                <w:numId w:val="2"/>
              </w:numPr>
              <w:spacing w:line="240" w:lineRule="exact"/>
              <w:ind w:right="102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  <w:tr w:rsidR="00856A69" w:rsidRPr="00856A69" w:rsidTr="00D37CFC">
        <w:trPr>
          <w:cantSplit/>
          <w:trHeight w:hRule="exact" w:val="1010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13B" w:rsidRPr="00822DF0" w:rsidRDefault="00216482" w:rsidP="00520078">
            <w:pPr>
              <w:ind w:left="100" w:right="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2DF0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利用方法</w:t>
            </w:r>
          </w:p>
        </w:tc>
        <w:tc>
          <w:tcPr>
            <w:tcW w:w="790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513B" w:rsidRPr="00822DF0" w:rsidRDefault="007D4168" w:rsidP="005631CD">
            <w:pPr>
              <w:numPr>
                <w:ilvl w:val="0"/>
                <w:numId w:val="1"/>
              </w:numPr>
              <w:spacing w:line="240" w:lineRule="exact"/>
              <w:ind w:right="1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5631CD" w:rsidRPr="00822DF0">
              <w:rPr>
                <w:rFonts w:asciiTheme="minorEastAsia" w:eastAsiaTheme="minorEastAsia" w:hAnsiTheme="minorEastAsia" w:hint="eastAsia"/>
              </w:rPr>
              <w:t>就労など認定を受けた理由と同じ理由により</w:t>
            </w:r>
            <w:r w:rsidR="00E701A2" w:rsidRPr="00822DF0">
              <w:rPr>
                <w:rFonts w:asciiTheme="minorEastAsia" w:eastAsiaTheme="minorEastAsia" w:hAnsiTheme="minorEastAsia" w:hint="eastAsia"/>
              </w:rPr>
              <w:t>、</w:t>
            </w:r>
            <w:r w:rsidR="00520078" w:rsidRPr="00822DF0">
              <w:rPr>
                <w:rFonts w:asciiTheme="minorEastAsia" w:eastAsiaTheme="minorEastAsia" w:hAnsiTheme="minorEastAsia" w:hint="eastAsia"/>
              </w:rPr>
              <w:t>休日</w:t>
            </w:r>
            <w:r w:rsidR="00612B72" w:rsidRPr="00822DF0">
              <w:rPr>
                <w:rFonts w:asciiTheme="minorEastAsia" w:eastAsiaTheme="minorEastAsia" w:hAnsiTheme="minorEastAsia" w:hint="eastAsia"/>
              </w:rPr>
              <w:t>に</w:t>
            </w:r>
            <w:r w:rsidR="00216482" w:rsidRPr="00822DF0">
              <w:rPr>
                <w:rFonts w:asciiTheme="minorEastAsia" w:eastAsiaTheme="minorEastAsia" w:hAnsiTheme="minorEastAsia" w:hint="eastAsia"/>
              </w:rPr>
              <w:t>休日保育を利用した場合、代わりに</w:t>
            </w:r>
            <w:r w:rsidR="005F01E0" w:rsidRPr="00822DF0">
              <w:rPr>
                <w:rFonts w:asciiTheme="minorEastAsia" w:eastAsiaTheme="minorEastAsia" w:hAnsiTheme="minorEastAsia" w:hint="eastAsia"/>
              </w:rPr>
              <w:t>月曜日から土曜日に</w:t>
            </w:r>
            <w:r w:rsidR="00271CFD" w:rsidRPr="00822DF0">
              <w:rPr>
                <w:rFonts w:asciiTheme="minorEastAsia" w:eastAsiaTheme="minorEastAsia" w:hAnsiTheme="minorEastAsia" w:hint="eastAsia"/>
              </w:rPr>
              <w:t>保育</w:t>
            </w:r>
            <w:r w:rsidR="00216482" w:rsidRPr="00822DF0">
              <w:rPr>
                <w:rFonts w:asciiTheme="minorEastAsia" w:eastAsiaTheme="minorEastAsia" w:hAnsiTheme="minorEastAsia" w:hint="eastAsia"/>
              </w:rPr>
              <w:t>を利用しない日を設けます</w:t>
            </w:r>
            <w:r w:rsidR="007E7E46" w:rsidRPr="00822DF0">
              <w:rPr>
                <w:rFonts w:asciiTheme="minorEastAsia" w:eastAsiaTheme="minorEastAsia" w:hAnsiTheme="minorEastAsia" w:hint="eastAsia"/>
              </w:rPr>
              <w:t>。</w:t>
            </w:r>
          </w:p>
          <w:p w:rsidR="00856A69" w:rsidRPr="00822DF0" w:rsidRDefault="00216482" w:rsidP="00161FC8">
            <w:pPr>
              <w:spacing w:line="240" w:lineRule="exact"/>
              <w:ind w:firstLineChars="400" w:firstLine="640"/>
              <w:rPr>
                <w:rFonts w:asciiTheme="minorEastAsia" w:eastAsiaTheme="minorEastAsia" w:hAnsiTheme="minorEastAsia"/>
                <w:szCs w:val="21"/>
              </w:rPr>
            </w:pPr>
            <w:r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※利用の都度「振替休日</w:t>
            </w:r>
            <w:r w:rsidR="009E138C"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確認表</w:t>
            </w:r>
            <w:r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」の提出が必要です。</w:t>
            </w:r>
            <w:r w:rsidR="004D72FA"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520078"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２号認定又は３号認定の方のみ対象</w:t>
            </w:r>
            <w:r w:rsidR="004D72FA"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520078" w:rsidRPr="00520078" w:rsidTr="00B006FB">
        <w:trPr>
          <w:cantSplit/>
          <w:trHeight w:hRule="exact" w:val="379"/>
          <w:jc w:val="center"/>
        </w:trPr>
        <w:tc>
          <w:tcPr>
            <w:tcW w:w="12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13B" w:rsidRPr="00822DF0" w:rsidRDefault="00C3513B">
            <w:pPr>
              <w:ind w:left="100" w:right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0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078" w:rsidRPr="00822DF0" w:rsidRDefault="007D4168" w:rsidP="004D72FA">
            <w:pPr>
              <w:numPr>
                <w:ilvl w:val="0"/>
                <w:numId w:val="1"/>
              </w:numPr>
              <w:spacing w:line="240" w:lineRule="exact"/>
              <w:ind w:right="1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271CFD" w:rsidRPr="00822DF0">
              <w:rPr>
                <w:rFonts w:asciiTheme="minorEastAsia" w:eastAsiaTheme="minorEastAsia" w:hAnsiTheme="minorEastAsia" w:hint="eastAsia"/>
              </w:rPr>
              <w:t>上記以外</w:t>
            </w:r>
            <w:r w:rsidR="00822DF0"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822DF0">
              <w:rPr>
                <w:rFonts w:asciiTheme="minorEastAsia" w:eastAsiaTheme="minorEastAsia" w:hAnsiTheme="minorEastAsia"/>
                <w:sz w:val="16"/>
                <w:szCs w:val="16"/>
              </w:rPr>
              <w:t>原則</w:t>
            </w:r>
            <w:r w:rsid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利用料が</w:t>
            </w:r>
            <w:r w:rsidR="00822DF0">
              <w:rPr>
                <w:rFonts w:asciiTheme="minorEastAsia" w:eastAsiaTheme="minorEastAsia" w:hAnsiTheme="minorEastAsia"/>
                <w:sz w:val="16"/>
                <w:szCs w:val="16"/>
              </w:rPr>
              <w:t>必要</w:t>
            </w:r>
            <w:r w:rsid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です</w:t>
            </w:r>
            <w:r w:rsidR="00822DF0">
              <w:rPr>
                <w:rFonts w:asciiTheme="minorEastAsia" w:eastAsiaTheme="minorEastAsia" w:hAnsiTheme="minorEastAsia"/>
                <w:sz w:val="16"/>
                <w:szCs w:val="16"/>
              </w:rPr>
              <w:t>。</w:t>
            </w:r>
          </w:p>
        </w:tc>
      </w:tr>
      <w:tr w:rsidR="007213A7" w:rsidTr="00B006FB">
        <w:trPr>
          <w:cantSplit/>
          <w:trHeight w:hRule="exact" w:val="39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213A7" w:rsidRPr="00822DF0" w:rsidRDefault="00216482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  <w:spacing w:val="105"/>
              </w:rPr>
              <w:t>家庭の状</w:t>
            </w:r>
            <w:r w:rsidRPr="00822DF0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2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3A7" w:rsidRPr="00822DF0" w:rsidRDefault="00216482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  <w:spacing w:val="630"/>
              </w:rPr>
              <w:t>氏</w:t>
            </w:r>
            <w:r w:rsidRPr="00822DF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3A7" w:rsidRPr="00822DF0" w:rsidRDefault="00216482">
            <w:pPr>
              <w:ind w:left="100" w:right="100"/>
              <w:jc w:val="distribute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3A7" w:rsidRPr="00822DF0" w:rsidRDefault="00216482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13A7" w:rsidRPr="00822DF0" w:rsidRDefault="00216482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勤務先・学校名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3A7" w:rsidRPr="00822DF0" w:rsidRDefault="00216482" w:rsidP="007213A7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連絡先等</w:t>
            </w:r>
          </w:p>
        </w:tc>
      </w:tr>
      <w:tr w:rsidR="0044714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43" w:rsidRPr="00822DF0" w:rsidRDefault="0044714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tcBorders>
              <w:top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47143" w:rsidRPr="00822DF0" w:rsidRDefault="00216482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父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tcBorders>
              <w:top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14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43" w:rsidRPr="00822DF0" w:rsidRDefault="0044714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447143" w:rsidRPr="00822DF0" w:rsidRDefault="00216482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母</w:t>
            </w:r>
          </w:p>
        </w:tc>
        <w:tc>
          <w:tcPr>
            <w:tcW w:w="709" w:type="dxa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14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43" w:rsidRPr="00822DF0" w:rsidRDefault="0044714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14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43" w:rsidRPr="00822DF0" w:rsidRDefault="0044714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5A0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A03" w:rsidRPr="00822DF0" w:rsidRDefault="001C5A0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1C5A03" w:rsidRPr="00822DF0" w:rsidRDefault="001C5A0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1C5A03" w:rsidRPr="00822DF0" w:rsidRDefault="001C5A0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C5A03" w:rsidRPr="00822DF0" w:rsidRDefault="001C5A0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1C5A03" w:rsidRPr="00822DF0" w:rsidRDefault="001C5A0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:rsidR="001C5A03" w:rsidRPr="00822DF0" w:rsidRDefault="001C5A0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14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43" w:rsidRPr="00822DF0" w:rsidRDefault="0044714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tcBorders>
              <w:bottom w:val="nil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tcBorders>
              <w:bottom w:val="nil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bottom w:val="nil"/>
              <w:right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143" w:rsidTr="00B006FB">
        <w:trPr>
          <w:cantSplit/>
          <w:trHeight w:hRule="exact" w:val="340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43" w:rsidRPr="00822DF0" w:rsidRDefault="00447143">
            <w:pPr>
              <w:ind w:left="100" w:right="1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6" w:type="dxa"/>
            <w:gridSpan w:val="4"/>
            <w:tcBorders>
              <w:bottom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50" w:type="dxa"/>
            <w:gridSpan w:val="5"/>
            <w:tcBorders>
              <w:bottom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7143" w:rsidRPr="00822DF0" w:rsidRDefault="00447143" w:rsidP="001C5A03">
            <w:pPr>
              <w:spacing w:line="280" w:lineRule="exact"/>
              <w:ind w:left="102" w:right="10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4BF3" w:rsidTr="00B006FB">
        <w:trPr>
          <w:cantSplit/>
          <w:trHeight w:hRule="exact" w:val="624"/>
          <w:jc w:val="center"/>
        </w:trPr>
        <w:tc>
          <w:tcPr>
            <w:tcW w:w="19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3" w:rsidRPr="00822DF0" w:rsidRDefault="00B006FB" w:rsidP="00161FC8">
            <w:pPr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利用年月日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B4BF3" w:rsidRPr="00822DF0" w:rsidRDefault="00B006FB" w:rsidP="00FB608B">
            <w:pPr>
              <w:spacing w:beforeLines="50" w:before="167"/>
              <w:ind w:left="57" w:right="100"/>
              <w:rPr>
                <w:rFonts w:asciiTheme="minorEastAsia" w:eastAsiaTheme="minorEastAsia" w:hAnsiTheme="minorEastAsia"/>
              </w:rPr>
            </w:pPr>
            <w:r w:rsidRPr="00B006F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4315A06" wp14:editId="54577ADC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369570</wp:posOffset>
                      </wp:positionV>
                      <wp:extent cx="514350" cy="3810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B" w:rsidRPr="00B006FB" w:rsidRDefault="00B006FB" w:rsidP="00B006F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B006FB">
                                    <w:rPr>
                                      <w:rFonts w:hint="eastAsia"/>
                                      <w:sz w:val="20"/>
                                    </w:rPr>
                                    <w:t>午前</w:t>
                                  </w:r>
                                </w:p>
                                <w:p w:rsidR="00B006FB" w:rsidRPr="00B006FB" w:rsidRDefault="00B006FB" w:rsidP="00B006F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B006FB">
                                    <w:rPr>
                                      <w:rFonts w:hint="eastAsia"/>
                                      <w:sz w:val="20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15A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7pt;margin-top:29.1pt;width:40.5pt;height:3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" stroked="f">
                      <v:textbox>
                        <w:txbxContent>
                          <w:p w:rsidR="00B006FB" w:rsidRPr="00B006FB" w:rsidRDefault="00B006FB" w:rsidP="00B006F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B006FB">
                              <w:rPr>
                                <w:rFonts w:hint="eastAsia"/>
                                <w:sz w:val="20"/>
                              </w:rPr>
                              <w:t>午前</w:t>
                            </w:r>
                          </w:p>
                          <w:p w:rsidR="00B006FB" w:rsidRPr="00B006FB" w:rsidRDefault="00B006FB" w:rsidP="00B006F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B006FB">
                              <w:rPr>
                                <w:rFonts w:hint="eastAsia"/>
                                <w:sz w:val="20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CF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7CFC">
              <w:rPr>
                <w:rFonts w:asciiTheme="minorEastAsia" w:eastAsiaTheme="minorEastAsia" w:hAnsiTheme="minor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="00D37CFC">
              <w:rPr>
                <w:rFonts w:asciiTheme="minorEastAsia" w:eastAsiaTheme="minorEastAsia" w:hAnsiTheme="minorEastAsia"/>
              </w:rPr>
              <w:t>年　　　　月　　　　日</w:t>
            </w:r>
          </w:p>
        </w:tc>
      </w:tr>
      <w:tr w:rsidR="00D37CFC" w:rsidTr="00B006FB">
        <w:trPr>
          <w:cantSplit/>
          <w:trHeight w:hRule="exact" w:val="624"/>
          <w:jc w:val="center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CFC" w:rsidRPr="00822DF0" w:rsidRDefault="00D37CFC" w:rsidP="00161FC8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  <w:r w:rsidRPr="00124892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2076924416"/>
              </w:rPr>
              <w:t>保育時</w:t>
            </w:r>
            <w:r w:rsidRPr="00124892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2076924416"/>
              </w:rPr>
              <w:t>間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6FB" w:rsidRDefault="00B006FB" w:rsidP="00B006FB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 w:rsidRPr="00B006F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0</wp:posOffset>
                      </wp:positionV>
                      <wp:extent cx="514350" cy="381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6FB" w:rsidRPr="00B006FB" w:rsidRDefault="00B006FB" w:rsidP="00B006F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B006FB">
                                    <w:rPr>
                                      <w:rFonts w:hint="eastAsia"/>
                                      <w:sz w:val="20"/>
                                    </w:rPr>
                                    <w:t>午前</w:t>
                                  </w:r>
                                </w:p>
                                <w:p w:rsidR="00B006FB" w:rsidRPr="00B006FB" w:rsidRDefault="00B006FB" w:rsidP="00B006FB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B006FB">
                                    <w:rPr>
                                      <w:rFonts w:hint="eastAsia"/>
                                      <w:sz w:val="20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.45pt;margin-top:0;width:40.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" stroked="f">
                      <v:textbox>
                        <w:txbxContent>
                          <w:p w:rsidR="00B006FB" w:rsidRPr="00B006FB" w:rsidRDefault="00B006FB" w:rsidP="00B006F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B006FB">
                              <w:rPr>
                                <w:rFonts w:hint="eastAsia"/>
                                <w:sz w:val="20"/>
                              </w:rPr>
                              <w:t>午前</w:t>
                            </w:r>
                          </w:p>
                          <w:p w:rsidR="00B006FB" w:rsidRPr="00B006FB" w:rsidRDefault="00B006FB" w:rsidP="00B006FB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B006FB">
                              <w:rPr>
                                <w:rFonts w:hint="eastAsia"/>
                                <w:sz w:val="20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37CFC" w:rsidRPr="00822DF0" w:rsidRDefault="00B006FB" w:rsidP="00B006FB">
            <w:pPr>
              <w:ind w:left="100" w:right="10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D96DC2">
              <w:rPr>
                <w:rFonts w:asciiTheme="minorEastAsia" w:eastAsiaTheme="minorEastAsia" w:hAnsiTheme="minorEastAsia"/>
              </w:rPr>
              <w:t xml:space="preserve">時　　　　</w:t>
            </w:r>
            <w:r w:rsidR="00D96DC2">
              <w:rPr>
                <w:rFonts w:asciiTheme="minorEastAsia" w:eastAsiaTheme="minorEastAsia" w:hAnsiTheme="minorEastAsia" w:hint="eastAsia"/>
              </w:rPr>
              <w:t>分</w:t>
            </w:r>
            <w:r w:rsidR="00D96DC2">
              <w:rPr>
                <w:rFonts w:asciiTheme="minorEastAsia" w:eastAsiaTheme="minorEastAsia" w:hAnsiTheme="minorEastAsia"/>
              </w:rPr>
              <w:t xml:space="preserve">　～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6DC2">
              <w:rPr>
                <w:rFonts w:asciiTheme="minorEastAsia" w:eastAsiaTheme="minorEastAsia" w:hAnsiTheme="minorEastAsia"/>
              </w:rPr>
              <w:t>時　　　　分</w:t>
            </w:r>
          </w:p>
        </w:tc>
      </w:tr>
      <w:tr w:rsidR="0011581F" w:rsidRPr="00164428" w:rsidTr="00D37CFC">
        <w:trPr>
          <w:cantSplit/>
          <w:trHeight w:hRule="exact" w:val="645"/>
          <w:jc w:val="center"/>
        </w:trPr>
        <w:tc>
          <w:tcPr>
            <w:tcW w:w="15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581F" w:rsidRPr="00822DF0" w:rsidRDefault="007428C1" w:rsidP="00C66EF3">
            <w:pPr>
              <w:spacing w:before="120" w:line="200" w:lineRule="exact"/>
              <w:ind w:right="10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1581F" w:rsidRPr="00822DF0">
              <w:rPr>
                <w:rFonts w:asciiTheme="minorEastAsia" w:eastAsiaTheme="minorEastAsia" w:hAnsiTheme="minorEastAsia" w:hint="eastAsia"/>
                <w:sz w:val="16"/>
                <w:szCs w:val="16"/>
              </w:rPr>
              <w:t>休日保育を必要とする具体的理</w:t>
            </w:r>
            <w:r w:rsidR="0011581F" w:rsidRPr="00822DF0">
              <w:rPr>
                <w:rFonts w:asciiTheme="minorEastAsia" w:eastAsiaTheme="minorEastAsia" w:hAnsiTheme="minorEastAsia" w:hint="eastAsia"/>
                <w:sz w:val="18"/>
                <w:szCs w:val="18"/>
              </w:rPr>
              <w:t>由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1F" w:rsidRPr="00822DF0" w:rsidRDefault="002B285D" w:rsidP="00C66EF3">
            <w:pPr>
              <w:spacing w:before="120" w:line="280" w:lineRule="exact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父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1F" w:rsidRPr="00822DF0" w:rsidRDefault="0011581F" w:rsidP="00C66EF3">
            <w:pPr>
              <w:spacing w:before="120" w:line="280" w:lineRule="exact"/>
              <w:ind w:right="1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1F" w:rsidRPr="00822DF0" w:rsidRDefault="002B285D" w:rsidP="00C66EF3">
            <w:pPr>
              <w:spacing w:before="120" w:line="280" w:lineRule="exact"/>
              <w:ind w:right="102"/>
              <w:jc w:val="center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581F" w:rsidRPr="00822DF0" w:rsidRDefault="0011581F" w:rsidP="00164428">
            <w:pPr>
              <w:spacing w:before="120" w:line="240" w:lineRule="exact"/>
              <w:ind w:right="102"/>
              <w:rPr>
                <w:rFonts w:asciiTheme="minorEastAsia" w:eastAsiaTheme="minorEastAsia" w:hAnsiTheme="minorEastAsia"/>
              </w:rPr>
            </w:pPr>
          </w:p>
        </w:tc>
      </w:tr>
      <w:tr w:rsidR="00B575B9" w:rsidRPr="00164428" w:rsidTr="00D37CFC">
        <w:trPr>
          <w:cantSplit/>
          <w:trHeight w:hRule="exact" w:val="543"/>
          <w:jc w:val="center"/>
        </w:trPr>
        <w:tc>
          <w:tcPr>
            <w:tcW w:w="195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75B9" w:rsidRPr="00822DF0" w:rsidRDefault="00B575B9" w:rsidP="00B575B9">
            <w:pPr>
              <w:spacing w:before="120" w:line="240" w:lineRule="exact"/>
              <w:ind w:right="10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2DF0">
              <w:rPr>
                <w:rFonts w:asciiTheme="minorEastAsia" w:eastAsiaTheme="minorEastAsia" w:hAnsiTheme="minorEastAsia" w:hint="eastAsia"/>
                <w:sz w:val="20"/>
              </w:rPr>
              <w:t>生活保護</w:t>
            </w:r>
            <w:r w:rsidRPr="00822DF0">
              <w:rPr>
                <w:rFonts w:asciiTheme="minorEastAsia" w:eastAsiaTheme="minorEastAsia" w:hAnsiTheme="minorEastAsia"/>
                <w:sz w:val="20"/>
              </w:rPr>
              <w:t>の状況</w:t>
            </w:r>
          </w:p>
        </w:tc>
        <w:tc>
          <w:tcPr>
            <w:tcW w:w="722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75B9" w:rsidRPr="00822DF0" w:rsidRDefault="00B575B9" w:rsidP="00B575B9">
            <w:pPr>
              <w:pStyle w:val="af"/>
              <w:numPr>
                <w:ilvl w:val="0"/>
                <w:numId w:val="1"/>
              </w:numPr>
              <w:spacing w:before="120" w:line="240" w:lineRule="exact"/>
              <w:ind w:leftChars="0" w:right="102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適用</w:t>
            </w:r>
            <w:r w:rsidRPr="00822DF0">
              <w:rPr>
                <w:rFonts w:asciiTheme="minorEastAsia" w:eastAsiaTheme="minorEastAsia" w:hAnsiTheme="minorEastAsia"/>
              </w:rPr>
              <w:t xml:space="preserve">なし　　　</w:t>
            </w:r>
            <w:r w:rsidRPr="00822DF0">
              <w:rPr>
                <w:rFonts w:asciiTheme="minorEastAsia" w:eastAsiaTheme="minorEastAsia" w:hAnsiTheme="minorEastAsia" w:hint="eastAsia"/>
              </w:rPr>
              <w:t>□</w:t>
            </w:r>
            <w:r w:rsidRPr="00822DF0">
              <w:rPr>
                <w:rFonts w:asciiTheme="minorEastAsia" w:eastAsiaTheme="minorEastAsia" w:hAnsiTheme="minorEastAsia" w:hint="eastAsia"/>
              </w:rPr>
              <w:tab/>
              <w:t>適用あり</w:t>
            </w:r>
            <w:r w:rsidRPr="00822DF0">
              <w:rPr>
                <w:rFonts w:asciiTheme="minorEastAsia" w:eastAsiaTheme="minorEastAsia" w:hAnsiTheme="minorEastAsia"/>
              </w:rPr>
              <w:t xml:space="preserve">（　　</w:t>
            </w:r>
            <w:r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22DF0">
              <w:rPr>
                <w:rFonts w:asciiTheme="minorEastAsia" w:eastAsiaTheme="minorEastAsia" w:hAnsiTheme="minorEastAsia"/>
              </w:rPr>
              <w:t xml:space="preserve">　　年　　月　　日</w:t>
            </w:r>
            <w:r w:rsidRPr="00822DF0">
              <w:rPr>
                <w:rFonts w:asciiTheme="minorEastAsia" w:eastAsiaTheme="minorEastAsia" w:hAnsiTheme="minorEastAsia" w:hint="eastAsia"/>
              </w:rPr>
              <w:t>開始</w:t>
            </w:r>
            <w:r w:rsidRPr="00822DF0">
              <w:rPr>
                <w:rFonts w:asciiTheme="minorEastAsia" w:eastAsiaTheme="minorEastAsia" w:hAnsiTheme="minorEastAsia"/>
              </w:rPr>
              <w:t>）</w:t>
            </w:r>
            <w:r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53889" w:rsidTr="00D37CFC">
        <w:trPr>
          <w:cantSplit/>
          <w:trHeight w:hRule="exact" w:val="848"/>
          <w:jc w:val="center"/>
        </w:trPr>
        <w:tc>
          <w:tcPr>
            <w:tcW w:w="91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889" w:rsidRPr="00822DF0" w:rsidRDefault="004D72FA" w:rsidP="00E2377B">
            <w:pPr>
              <w:spacing w:before="120" w:line="100" w:lineRule="exact"/>
              <w:ind w:left="102" w:right="102"/>
              <w:rPr>
                <w:rFonts w:asciiTheme="minorEastAsia" w:eastAsiaTheme="minorEastAsia" w:hAnsiTheme="minorEastAsia"/>
              </w:rPr>
            </w:pPr>
            <w:r w:rsidRPr="00822DF0">
              <w:rPr>
                <w:rFonts w:asciiTheme="minorEastAsia" w:eastAsiaTheme="minorEastAsia" w:hAnsiTheme="minorEastAsia" w:hint="eastAsia"/>
              </w:rPr>
              <w:t>備</w:t>
            </w:r>
            <w:r w:rsidR="009A329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22DF0">
              <w:rPr>
                <w:rFonts w:asciiTheme="minorEastAsia" w:eastAsiaTheme="minorEastAsia" w:hAnsiTheme="minorEastAsia" w:hint="eastAsia"/>
              </w:rPr>
              <w:t>考</w:t>
            </w:r>
            <w:r w:rsidR="00B575B9" w:rsidRPr="00822DF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575B9" w:rsidRPr="00822DF0" w:rsidRDefault="009A3292" w:rsidP="00B658BE">
            <w:pPr>
              <w:spacing w:before="120" w:line="100" w:lineRule="exact"/>
              <w:ind w:right="10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A6BA9" w:rsidRDefault="00BA6BA9" w:rsidP="00BA6BA9">
      <w:pPr>
        <w:ind w:left="210" w:hangingChars="100" w:hanging="210"/>
        <w:jc w:val="left"/>
      </w:pPr>
      <w:r>
        <w:rPr>
          <w:rFonts w:hint="eastAsia"/>
        </w:rPr>
        <w:t>＊申請に</w:t>
      </w:r>
      <w:r>
        <w:t>あたっては、</w:t>
      </w:r>
      <w:r>
        <w:rPr>
          <w:rFonts w:hint="eastAsia"/>
        </w:rPr>
        <w:t>裏面</w:t>
      </w:r>
      <w:r>
        <w:t>の注意事項をよくお読みください。</w:t>
      </w:r>
    </w:p>
    <w:p w:rsidR="006D065F" w:rsidRDefault="006D065F" w:rsidP="00BA6BA9">
      <w:pPr>
        <w:ind w:left="210" w:hangingChars="100" w:hanging="210"/>
        <w:jc w:val="right"/>
      </w:pPr>
      <w:r>
        <w:lastRenderedPageBreak/>
        <w:t>（裏面）</w:t>
      </w:r>
    </w:p>
    <w:p w:rsidR="00544318" w:rsidRPr="00DE0F1E" w:rsidRDefault="00BA6BA9" w:rsidP="00E701A2">
      <w:pPr>
        <w:ind w:left="211" w:hangingChars="100" w:hanging="211"/>
        <w:rPr>
          <w:b/>
        </w:rPr>
      </w:pPr>
      <w:r w:rsidRPr="00DE0F1E">
        <w:rPr>
          <w:rFonts w:hint="eastAsia"/>
          <w:b/>
        </w:rPr>
        <w:t>＜</w:t>
      </w:r>
      <w:r w:rsidRPr="00DE0F1E">
        <w:rPr>
          <w:b/>
        </w:rPr>
        <w:t>注意</w:t>
      </w:r>
      <w:r w:rsidRPr="00DE0F1E">
        <w:rPr>
          <w:rFonts w:hint="eastAsia"/>
          <w:b/>
        </w:rPr>
        <w:t>事項</w:t>
      </w:r>
      <w:r w:rsidRPr="00DE0F1E">
        <w:rPr>
          <w:b/>
        </w:rPr>
        <w:t>＞</w:t>
      </w:r>
    </w:p>
    <w:p w:rsidR="00F7164C" w:rsidRDefault="00AD12CE" w:rsidP="00043A9A">
      <w:pPr>
        <w:pStyle w:val="af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>実際の</w:t>
      </w:r>
      <w:r w:rsidR="009E58CD">
        <w:rPr>
          <w:rFonts w:hint="eastAsia"/>
        </w:rPr>
        <w:t>休日保育の</w:t>
      </w:r>
      <w:r w:rsidR="00216482">
        <w:rPr>
          <w:rFonts w:hint="eastAsia"/>
        </w:rPr>
        <w:t>利用に当たっては、利用</w:t>
      </w:r>
      <w:r w:rsidR="00772761">
        <w:rPr>
          <w:rFonts w:hint="eastAsia"/>
        </w:rPr>
        <w:t>を</w:t>
      </w:r>
      <w:r w:rsidR="00772761">
        <w:t>する</w:t>
      </w:r>
      <w:r w:rsidR="00216482">
        <w:rPr>
          <w:rFonts w:hint="eastAsia"/>
        </w:rPr>
        <w:t>日の</w:t>
      </w:r>
      <w:r w:rsidR="00E21EA9">
        <w:rPr>
          <w:rFonts w:hint="eastAsia"/>
        </w:rPr>
        <w:t>２</w:t>
      </w:r>
      <w:r w:rsidR="009E58CD">
        <w:rPr>
          <w:rFonts w:hint="eastAsia"/>
        </w:rPr>
        <w:t>週間</w:t>
      </w:r>
      <w:r w:rsidR="00216482">
        <w:rPr>
          <w:rFonts w:hint="eastAsia"/>
        </w:rPr>
        <w:t>前</w:t>
      </w:r>
      <w:r w:rsidR="00E21EA9">
        <w:rPr>
          <w:rFonts w:hint="eastAsia"/>
        </w:rPr>
        <w:t>以降</w:t>
      </w:r>
      <w:r w:rsidR="00216482">
        <w:rPr>
          <w:rFonts w:hint="eastAsia"/>
        </w:rPr>
        <w:t>に</w:t>
      </w:r>
      <w:r w:rsidR="009E58CD">
        <w:rPr>
          <w:rFonts w:hint="eastAsia"/>
        </w:rPr>
        <w:t>休日保育</w:t>
      </w:r>
      <w:r w:rsidR="00216482">
        <w:rPr>
          <w:rFonts w:hint="eastAsia"/>
        </w:rPr>
        <w:t>実施施設</w:t>
      </w:r>
      <w:r w:rsidR="009E58CD">
        <w:rPr>
          <w:rFonts w:hint="eastAsia"/>
        </w:rPr>
        <w:t>（以下「実施施設」とい</w:t>
      </w:r>
      <w:r w:rsidR="00583A9A">
        <w:rPr>
          <w:rFonts w:hint="eastAsia"/>
        </w:rPr>
        <w:t>う</w:t>
      </w:r>
      <w:r w:rsidR="009E58CD">
        <w:rPr>
          <w:rFonts w:hint="eastAsia"/>
        </w:rPr>
        <w:t>。）</w:t>
      </w:r>
      <w:r w:rsidR="00216482">
        <w:rPr>
          <w:rFonts w:hint="eastAsia"/>
        </w:rPr>
        <w:t>に空き状況を確認し、予約を行ってください</w:t>
      </w:r>
    </w:p>
    <w:p w:rsidR="00E701A2" w:rsidRDefault="00F7164C" w:rsidP="00043A9A">
      <w:pPr>
        <w:pStyle w:val="af"/>
        <w:spacing w:line="300" w:lineRule="exact"/>
        <w:ind w:leftChars="0"/>
      </w:pPr>
      <w:r>
        <w:rPr>
          <w:rFonts w:hint="eastAsia"/>
        </w:rPr>
        <w:t>※</w:t>
      </w:r>
      <w:r w:rsidR="00216482">
        <w:rPr>
          <w:rFonts w:hint="eastAsia"/>
        </w:rPr>
        <w:t>既に定員に達している場合は、</w:t>
      </w:r>
      <w:r w:rsidR="009E58CD">
        <w:rPr>
          <w:rFonts w:hint="eastAsia"/>
        </w:rPr>
        <w:t>予約</w:t>
      </w:r>
      <w:r w:rsidR="00216482">
        <w:rPr>
          <w:rFonts w:hint="eastAsia"/>
        </w:rPr>
        <w:t>できない場合があります。</w:t>
      </w:r>
    </w:p>
    <w:p w:rsidR="00C43E91" w:rsidRDefault="007D4168" w:rsidP="00E75437">
      <w:pPr>
        <w:spacing w:line="300" w:lineRule="exact"/>
        <w:ind w:left="840" w:hangingChars="400" w:hanging="840"/>
        <w:rPr>
          <w:rFonts w:asciiTheme="minorEastAsia" w:eastAsiaTheme="minorEastAsia" w:hAnsiTheme="minorEastAsia"/>
        </w:rPr>
      </w:pPr>
      <w:r>
        <w:rPr>
          <w:rFonts w:hint="eastAsia"/>
        </w:rPr>
        <w:t>（２）</w:t>
      </w:r>
      <w:r w:rsidR="005123EC">
        <w:t xml:space="preserve">　この申請書</w:t>
      </w:r>
      <w:r w:rsidR="005123EC">
        <w:rPr>
          <w:rFonts w:hint="eastAsia"/>
        </w:rPr>
        <w:t>は</w:t>
      </w:r>
      <w:r w:rsidR="005123EC">
        <w:t>、</w:t>
      </w:r>
      <w:r>
        <w:rPr>
          <w:rFonts w:hint="eastAsia"/>
        </w:rPr>
        <w:t>（１）</w:t>
      </w:r>
      <w:r w:rsidR="005123EC">
        <w:rPr>
          <w:rFonts w:asciiTheme="minorEastAsia" w:eastAsiaTheme="minorEastAsia" w:hAnsiTheme="minorEastAsia" w:hint="eastAsia"/>
        </w:rPr>
        <w:t>で</w:t>
      </w:r>
      <w:r w:rsidR="005123EC">
        <w:rPr>
          <w:rFonts w:asciiTheme="minorEastAsia" w:eastAsiaTheme="minorEastAsia" w:hAnsiTheme="minorEastAsia"/>
        </w:rPr>
        <w:t>予約</w:t>
      </w:r>
      <w:r w:rsidR="005123EC">
        <w:rPr>
          <w:rFonts w:asciiTheme="minorEastAsia" w:eastAsiaTheme="minorEastAsia" w:hAnsiTheme="minorEastAsia" w:hint="eastAsia"/>
        </w:rPr>
        <w:t>を取れた</w:t>
      </w:r>
      <w:r w:rsidR="005123EC">
        <w:rPr>
          <w:rFonts w:asciiTheme="minorEastAsia" w:eastAsiaTheme="minorEastAsia" w:hAnsiTheme="minorEastAsia"/>
        </w:rPr>
        <w:t>場合に</w:t>
      </w:r>
      <w:r w:rsidR="005123EC">
        <w:rPr>
          <w:rFonts w:asciiTheme="minorEastAsia" w:eastAsiaTheme="minorEastAsia" w:hAnsiTheme="minorEastAsia" w:hint="eastAsia"/>
        </w:rPr>
        <w:t>提出</w:t>
      </w:r>
      <w:r w:rsidR="005123EC">
        <w:rPr>
          <w:rFonts w:asciiTheme="minorEastAsia" w:eastAsiaTheme="minorEastAsia" w:hAnsiTheme="minorEastAsia"/>
        </w:rPr>
        <w:t>してください</w:t>
      </w:r>
      <w:r w:rsidR="005123EC" w:rsidRPr="00C43E91">
        <w:rPr>
          <w:rFonts w:asciiTheme="minorEastAsia" w:eastAsiaTheme="minorEastAsia" w:hAnsiTheme="minorEastAsia"/>
        </w:rPr>
        <w:t>。</w:t>
      </w:r>
    </w:p>
    <w:p w:rsidR="005123EC" w:rsidRPr="00C43E91" w:rsidRDefault="00D47ED2" w:rsidP="00C43E91">
      <w:pPr>
        <w:spacing w:line="300" w:lineRule="exact"/>
        <w:ind w:leftChars="400" w:lef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休日保育の利用を必要とする理由が「就労」の場合は、「休日保育</w:t>
      </w:r>
      <w:r w:rsidR="00E75437" w:rsidRPr="00C43E91">
        <w:rPr>
          <w:rFonts w:asciiTheme="minorEastAsia" w:eastAsiaTheme="minorEastAsia" w:hAnsiTheme="minorEastAsia" w:hint="eastAsia"/>
        </w:rPr>
        <w:t>就労証明書」も</w:t>
      </w:r>
      <w:r w:rsidR="00E75437" w:rsidRPr="00C43E91">
        <w:rPr>
          <w:rFonts w:asciiTheme="minorEastAsia" w:eastAsiaTheme="minorEastAsia" w:hAnsiTheme="minorEastAsia"/>
        </w:rPr>
        <w:t>併せて</w:t>
      </w:r>
      <w:r w:rsidR="00E75437" w:rsidRPr="00C43E91">
        <w:rPr>
          <w:rFonts w:asciiTheme="minorEastAsia" w:eastAsiaTheme="minorEastAsia" w:hAnsiTheme="minorEastAsia" w:hint="eastAsia"/>
        </w:rPr>
        <w:t>提出してください。</w:t>
      </w:r>
    </w:p>
    <w:p w:rsidR="00E701A2" w:rsidRDefault="007D4168" w:rsidP="00043A9A">
      <w:pPr>
        <w:spacing w:line="300" w:lineRule="exact"/>
        <w:ind w:left="210" w:hangingChars="100" w:hanging="210"/>
      </w:pPr>
      <w:r>
        <w:rPr>
          <w:rFonts w:hint="eastAsia"/>
        </w:rPr>
        <w:t>（</w:t>
      </w:r>
      <w:r w:rsidR="00D8295B">
        <w:rPr>
          <w:rFonts w:hint="eastAsia"/>
        </w:rPr>
        <w:t>３</w:t>
      </w:r>
      <w:r>
        <w:rPr>
          <w:rFonts w:hint="eastAsia"/>
        </w:rPr>
        <w:t>）</w:t>
      </w:r>
      <w:r w:rsidR="00B97A2B">
        <w:t xml:space="preserve">　</w:t>
      </w:r>
      <w:r w:rsidR="00AD12CE">
        <w:rPr>
          <w:rFonts w:hint="eastAsia"/>
        </w:rPr>
        <w:t>この</w:t>
      </w:r>
      <w:r w:rsidR="005123EC">
        <w:rPr>
          <w:rFonts w:hint="eastAsia"/>
        </w:rPr>
        <w:t>申請書</w:t>
      </w:r>
      <w:r w:rsidR="005123EC">
        <w:t>の</w:t>
      </w:r>
      <w:r w:rsidR="009E58CD">
        <w:rPr>
          <w:rFonts w:hint="eastAsia"/>
        </w:rPr>
        <w:t>内容に変更がある場合は、実施施設にご連絡ください。</w:t>
      </w:r>
    </w:p>
    <w:p w:rsidR="00EC1AAB" w:rsidRDefault="007D4168" w:rsidP="00043A9A">
      <w:pPr>
        <w:spacing w:line="300" w:lineRule="exact"/>
        <w:ind w:left="210" w:hangingChars="100" w:hanging="210"/>
      </w:pPr>
      <w:r>
        <w:rPr>
          <w:rFonts w:hint="eastAsia"/>
        </w:rPr>
        <w:t>（</w:t>
      </w:r>
      <w:r w:rsidR="00D8295B">
        <w:rPr>
          <w:rFonts w:hint="eastAsia"/>
        </w:rPr>
        <w:t>４</w:t>
      </w:r>
      <w:r>
        <w:rPr>
          <w:rFonts w:hint="eastAsia"/>
        </w:rPr>
        <w:t>）</w:t>
      </w:r>
      <w:r w:rsidR="00B97A2B">
        <w:t xml:space="preserve">　</w:t>
      </w:r>
      <w:r w:rsidR="00216482">
        <w:rPr>
          <w:rFonts w:hint="eastAsia"/>
        </w:rPr>
        <w:t>利用料は、利用日当日</w:t>
      </w:r>
      <w:r w:rsidR="00124892">
        <w:rPr>
          <w:rFonts w:hint="eastAsia"/>
        </w:rPr>
        <w:t>に</w:t>
      </w:r>
      <w:r w:rsidR="00124892">
        <w:t>実施施設</w:t>
      </w:r>
      <w:r w:rsidR="006F115E">
        <w:rPr>
          <w:rFonts w:hint="eastAsia"/>
        </w:rPr>
        <w:t>へ</w:t>
      </w:r>
      <w:r w:rsidR="00216482">
        <w:rPr>
          <w:rFonts w:hint="eastAsia"/>
        </w:rPr>
        <w:t>お支払いください。</w:t>
      </w:r>
    </w:p>
    <w:p w:rsidR="00B97A2B" w:rsidRDefault="007D4168" w:rsidP="00043A9A">
      <w:pPr>
        <w:spacing w:line="300" w:lineRule="exact"/>
        <w:ind w:left="630" w:hangingChars="300" w:hanging="630"/>
      </w:pPr>
      <w:r>
        <w:rPr>
          <w:rFonts w:hint="eastAsia"/>
        </w:rPr>
        <w:t>（</w:t>
      </w:r>
      <w:r w:rsidR="00D8295B">
        <w:rPr>
          <w:rFonts w:hint="eastAsia"/>
        </w:rPr>
        <w:t>５</w:t>
      </w:r>
      <w:r>
        <w:rPr>
          <w:rFonts w:hint="eastAsia"/>
        </w:rPr>
        <w:t>）</w:t>
      </w:r>
      <w:r w:rsidR="00B97A2B">
        <w:t xml:space="preserve">　</w:t>
      </w:r>
      <w:r w:rsidR="00216482">
        <w:rPr>
          <w:rFonts w:hint="eastAsia"/>
        </w:rPr>
        <w:t>支給認定が２号認定又は３号認定</w:t>
      </w:r>
      <w:r w:rsidR="00AD12CE">
        <w:rPr>
          <w:rFonts w:hint="eastAsia"/>
        </w:rPr>
        <w:t>の方</w:t>
      </w:r>
      <w:r w:rsidR="00EC1AAB">
        <w:rPr>
          <w:rFonts w:hint="eastAsia"/>
        </w:rPr>
        <w:t>で、</w:t>
      </w:r>
      <w:r w:rsidR="00EC1AAB" w:rsidRPr="00EC1AAB">
        <w:rPr>
          <w:rFonts w:hint="eastAsia"/>
        </w:rPr>
        <w:t>就労など</w:t>
      </w:r>
      <w:r w:rsidR="00EC1AAB">
        <w:rPr>
          <w:rFonts w:hint="eastAsia"/>
        </w:rPr>
        <w:t>支給</w:t>
      </w:r>
      <w:r w:rsidR="00EC1AAB" w:rsidRPr="00EC1AAB">
        <w:rPr>
          <w:rFonts w:hint="eastAsia"/>
        </w:rPr>
        <w:t>認定を受けた理由と同じ理由により休日保育を利用し、代わりに</w:t>
      </w:r>
      <w:r w:rsidR="00337C7A">
        <w:rPr>
          <w:rFonts w:hint="eastAsia"/>
        </w:rPr>
        <w:t>利用日の前後６日</w:t>
      </w:r>
      <w:bookmarkStart w:id="0" w:name="_GoBack"/>
      <w:bookmarkEnd w:id="0"/>
      <w:r w:rsidR="00337C7A">
        <w:rPr>
          <w:rFonts w:hint="eastAsia"/>
        </w:rPr>
        <w:t>以内の</w:t>
      </w:r>
      <w:r w:rsidR="00EC1AAB" w:rsidRPr="00EC1AAB">
        <w:rPr>
          <w:rFonts w:hint="eastAsia"/>
        </w:rPr>
        <w:t>月曜日から土曜日</w:t>
      </w:r>
      <w:r w:rsidR="00D33AE8">
        <w:rPr>
          <w:rFonts w:hint="eastAsia"/>
        </w:rPr>
        <w:t>までの日</w:t>
      </w:r>
      <w:r w:rsidR="00EC1AAB" w:rsidRPr="00EC1AAB">
        <w:rPr>
          <w:rFonts w:hint="eastAsia"/>
        </w:rPr>
        <w:t>に保育を利用しない日を設け</w:t>
      </w:r>
      <w:r w:rsidR="00EC1AAB">
        <w:rPr>
          <w:rFonts w:hint="eastAsia"/>
        </w:rPr>
        <w:t>る場合</w:t>
      </w:r>
      <w:r>
        <w:rPr>
          <w:rFonts w:hint="eastAsia"/>
        </w:rPr>
        <w:t>（</w:t>
      </w:r>
      <w:r w:rsidR="00D14BED">
        <w:rPr>
          <w:rFonts w:hint="eastAsia"/>
        </w:rPr>
        <w:t>※</w:t>
      </w:r>
      <w:r>
        <w:rPr>
          <w:rFonts w:hint="eastAsia"/>
        </w:rPr>
        <w:t>表</w:t>
      </w:r>
      <w:r>
        <w:t>面</w:t>
      </w:r>
      <w:r>
        <w:rPr>
          <w:rFonts w:hint="eastAsia"/>
        </w:rPr>
        <w:t xml:space="preserve"> 利用方法</w:t>
      </w:r>
      <w:r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/>
        </w:rPr>
        <w:t>の場合）</w:t>
      </w:r>
      <w:r w:rsidR="00EC1AAB">
        <w:rPr>
          <w:rFonts w:hint="eastAsia"/>
        </w:rPr>
        <w:t>は、利用料は無料となります。</w:t>
      </w:r>
    </w:p>
    <w:p w:rsidR="00B97A2B" w:rsidRDefault="0060374A" w:rsidP="00043A9A">
      <w:pPr>
        <w:spacing w:line="300" w:lineRule="exact"/>
        <w:ind w:left="630" w:hangingChars="300" w:hanging="630"/>
      </w:pPr>
      <w:r>
        <w:rPr>
          <w:rFonts w:hint="eastAsia"/>
        </w:rPr>
        <w:t>（</w:t>
      </w:r>
      <w:r>
        <w:t>６）　上記（５）の利用に該当す</w:t>
      </w:r>
      <w:r>
        <w:rPr>
          <w:rFonts w:hint="eastAsia"/>
        </w:rPr>
        <w:t>る</w:t>
      </w:r>
      <w:r>
        <w:t>場合は、</w:t>
      </w:r>
      <w:r w:rsidR="000268BB">
        <w:rPr>
          <w:rFonts w:hint="eastAsia"/>
        </w:rPr>
        <w:t>「</w:t>
      </w:r>
      <w:r w:rsidR="00216482">
        <w:rPr>
          <w:rFonts w:hint="eastAsia"/>
        </w:rPr>
        <w:t>振替休日確認票</w:t>
      </w:r>
      <w:r w:rsidR="009E58CD">
        <w:rPr>
          <w:rFonts w:hint="eastAsia"/>
        </w:rPr>
        <w:t>」に平日利用している保育施設の確認を受け、休日保育の</w:t>
      </w:r>
      <w:r w:rsidR="00216482">
        <w:rPr>
          <w:rFonts w:hint="eastAsia"/>
        </w:rPr>
        <w:t>利用の都度</w:t>
      </w:r>
      <w:r w:rsidR="009E58CD">
        <w:rPr>
          <w:rFonts w:hint="eastAsia"/>
        </w:rPr>
        <w:t>、</w:t>
      </w:r>
      <w:r w:rsidR="00216482">
        <w:rPr>
          <w:rFonts w:hint="eastAsia"/>
        </w:rPr>
        <w:t>利用日までに</w:t>
      </w:r>
      <w:r w:rsidR="009E58CD">
        <w:rPr>
          <w:rFonts w:hint="eastAsia"/>
        </w:rPr>
        <w:t>実施施設に</w:t>
      </w:r>
      <w:r w:rsidR="00216482">
        <w:rPr>
          <w:rFonts w:hint="eastAsia"/>
        </w:rPr>
        <w:t>提出してください</w:t>
      </w:r>
      <w:r w:rsidR="000268BB">
        <w:rPr>
          <w:rFonts w:hint="eastAsia"/>
        </w:rPr>
        <w:t>。</w:t>
      </w:r>
      <w:r w:rsidR="00EC1AAB">
        <w:rPr>
          <w:rFonts w:hint="eastAsia"/>
        </w:rPr>
        <w:t>（</w:t>
      </w:r>
      <w:r w:rsidR="000268BB">
        <w:rPr>
          <w:rFonts w:hint="eastAsia"/>
        </w:rPr>
        <w:t>「</w:t>
      </w:r>
      <w:r w:rsidR="000268BB" w:rsidRPr="000268BB">
        <w:rPr>
          <w:rFonts w:hint="eastAsia"/>
        </w:rPr>
        <w:t>振替休日確認票</w:t>
      </w:r>
      <w:r w:rsidR="000268BB">
        <w:rPr>
          <w:rFonts w:hint="eastAsia"/>
        </w:rPr>
        <w:t>」の</w:t>
      </w:r>
      <w:r w:rsidR="009E58CD">
        <w:rPr>
          <w:rFonts w:hint="eastAsia"/>
        </w:rPr>
        <w:t>提出がない場合は、利用料が必要となります</w:t>
      </w:r>
      <w:r w:rsidR="00EC1AAB">
        <w:rPr>
          <w:rFonts w:hint="eastAsia"/>
        </w:rPr>
        <w:t>。）</w:t>
      </w:r>
    </w:p>
    <w:p w:rsidR="0060374A" w:rsidRDefault="0060374A" w:rsidP="00043A9A">
      <w:pPr>
        <w:spacing w:line="300" w:lineRule="exact"/>
        <w:ind w:left="630" w:hangingChars="300" w:hanging="630"/>
      </w:pPr>
      <w:r>
        <w:rPr>
          <w:rFonts w:hint="eastAsia"/>
        </w:rPr>
        <w:t>（７</w:t>
      </w:r>
      <w:r>
        <w:t>）</w:t>
      </w:r>
      <w:r>
        <w:rPr>
          <w:rFonts w:hint="eastAsia"/>
        </w:rPr>
        <w:t xml:space="preserve">　</w:t>
      </w:r>
      <w:r w:rsidRPr="0060374A">
        <w:rPr>
          <w:rFonts w:hint="eastAsia"/>
        </w:rPr>
        <w:t>支給認定が２号認定又は３号認定の方で</w:t>
      </w:r>
      <w:r>
        <w:rPr>
          <w:rFonts w:hint="eastAsia"/>
        </w:rPr>
        <w:t>、</w:t>
      </w:r>
      <w:r w:rsidRPr="0060374A">
        <w:rPr>
          <w:rFonts w:hint="eastAsia"/>
        </w:rPr>
        <w:t>１月２日、同月３日及び12月29日から同月31日までのうち</w:t>
      </w:r>
      <w:r>
        <w:rPr>
          <w:rFonts w:hint="eastAsia"/>
        </w:rPr>
        <w:t>日曜</w:t>
      </w:r>
      <w:r w:rsidRPr="0060374A">
        <w:rPr>
          <w:rFonts w:hint="eastAsia"/>
        </w:rPr>
        <w:t>を除く日</w:t>
      </w:r>
      <w:r>
        <w:rPr>
          <w:rFonts w:hint="eastAsia"/>
        </w:rPr>
        <w:t>に</w:t>
      </w:r>
      <w:r>
        <w:t>休日保育</w:t>
      </w:r>
      <w:r>
        <w:rPr>
          <w:rFonts w:hint="eastAsia"/>
        </w:rPr>
        <w:t>の</w:t>
      </w:r>
      <w:r>
        <w:t>利用を必要</w:t>
      </w:r>
      <w:r>
        <w:rPr>
          <w:rFonts w:hint="eastAsia"/>
        </w:rPr>
        <w:t>と</w:t>
      </w:r>
      <w:r>
        <w:t>する場合は、</w:t>
      </w:r>
      <w:r>
        <w:rPr>
          <w:rFonts w:hint="eastAsia"/>
        </w:rPr>
        <w:t>利用方法②</w:t>
      </w:r>
      <w:r>
        <w:t>に該当しますが、利用料は無料となります。</w:t>
      </w:r>
    </w:p>
    <w:p w:rsidR="000268BB" w:rsidRDefault="007D4168" w:rsidP="00B94196">
      <w:pPr>
        <w:spacing w:line="300" w:lineRule="exact"/>
      </w:pPr>
      <w:r>
        <w:rPr>
          <w:rFonts w:hint="eastAsia"/>
        </w:rPr>
        <w:t>（</w:t>
      </w:r>
      <w:r w:rsidR="00043A9A">
        <w:rPr>
          <w:rFonts w:hint="eastAsia"/>
        </w:rPr>
        <w:t>８</w:t>
      </w:r>
      <w:r>
        <w:rPr>
          <w:rFonts w:hint="eastAsia"/>
        </w:rPr>
        <w:t>）</w:t>
      </w:r>
      <w:r w:rsidR="00B97A2B">
        <w:t xml:space="preserve">　</w:t>
      </w:r>
      <w:r w:rsidR="006070DB">
        <w:rPr>
          <w:rFonts w:hint="eastAsia"/>
        </w:rPr>
        <w:t>実施施設と、平日利用している保育施設又は</w:t>
      </w:r>
      <w:r w:rsidR="00B94196">
        <w:rPr>
          <w:rFonts w:hint="eastAsia"/>
        </w:rPr>
        <w:t>湯梨浜町</w:t>
      </w:r>
      <w:r w:rsidR="006070DB">
        <w:t>との</w:t>
      </w:r>
      <w:r w:rsidR="00AD12CE">
        <w:rPr>
          <w:rFonts w:hint="eastAsia"/>
        </w:rPr>
        <w:t>間で、保育の実施状況</w:t>
      </w:r>
      <w:r w:rsidR="00651705">
        <w:rPr>
          <w:rFonts w:hint="eastAsia"/>
        </w:rPr>
        <w:t>その他</w:t>
      </w:r>
      <w:r w:rsidR="00B94196">
        <w:rPr>
          <w:rFonts w:hint="eastAsia"/>
        </w:rPr>
        <w:t xml:space="preserve">　　　</w:t>
      </w:r>
      <w:r w:rsidR="00651705">
        <w:rPr>
          <w:rFonts w:hint="eastAsia"/>
        </w:rPr>
        <w:t>児童の処遇上必要な事項</w:t>
      </w:r>
      <w:r w:rsidR="00AD12CE">
        <w:rPr>
          <w:rFonts w:hint="eastAsia"/>
        </w:rPr>
        <w:t>について連絡を取り合うことがあります</w:t>
      </w:r>
      <w:r w:rsidR="00C43E91">
        <w:rPr>
          <w:rFonts w:hint="eastAsia"/>
        </w:rPr>
        <w:t>ので</w:t>
      </w:r>
      <w:r w:rsidR="00C43E91">
        <w:t>、</w:t>
      </w:r>
      <w:r w:rsidR="00AD12CE">
        <w:rPr>
          <w:rFonts w:hint="eastAsia"/>
        </w:rPr>
        <w:t>あらかじめご了承</w:t>
      </w:r>
      <w:r w:rsidR="00B94196">
        <w:rPr>
          <w:rFonts w:hint="eastAsia"/>
        </w:rPr>
        <w:t xml:space="preserve">　　　</w:t>
      </w:r>
      <w:r w:rsidR="00AD12CE">
        <w:rPr>
          <w:rFonts w:hint="eastAsia"/>
        </w:rPr>
        <w:t>ください。</w:t>
      </w:r>
    </w:p>
    <w:p w:rsidR="00337C7A" w:rsidRPr="00337C7A" w:rsidRDefault="007D4168" w:rsidP="00043A9A">
      <w:pPr>
        <w:spacing w:line="300" w:lineRule="exact"/>
        <w:ind w:left="630" w:hangingChars="300" w:hanging="630"/>
      </w:pPr>
      <w:r>
        <w:rPr>
          <w:rFonts w:hint="eastAsia"/>
        </w:rPr>
        <w:t>（</w:t>
      </w:r>
      <w:r w:rsidR="00043A9A">
        <w:rPr>
          <w:rFonts w:hint="eastAsia"/>
        </w:rPr>
        <w:t>９</w:t>
      </w:r>
      <w:r>
        <w:t>）</w:t>
      </w:r>
      <w:r w:rsidR="00B97A2B">
        <w:t xml:space="preserve">　</w:t>
      </w:r>
      <w:r w:rsidR="00216482">
        <w:rPr>
          <w:rFonts w:hint="eastAsia"/>
        </w:rPr>
        <w:t>休日保育を必要とすることを確認できる書類を</w:t>
      </w:r>
      <w:r w:rsidR="00B97A2B">
        <w:rPr>
          <w:rFonts w:hint="eastAsia"/>
        </w:rPr>
        <w:t>追加で</w:t>
      </w:r>
      <w:r w:rsidR="00216482">
        <w:rPr>
          <w:rFonts w:hint="eastAsia"/>
        </w:rPr>
        <w:t>お願いする場合があります</w:t>
      </w:r>
      <w:r w:rsidR="00804830">
        <w:rPr>
          <w:rFonts w:hint="eastAsia"/>
        </w:rPr>
        <w:t>。</w:t>
      </w:r>
      <w:r w:rsidR="00216482">
        <w:rPr>
          <w:rFonts w:hint="eastAsia"/>
        </w:rPr>
        <w:t>あらかじめご了承ください。</w:t>
      </w:r>
    </w:p>
    <w:p w:rsidR="00E701A2" w:rsidRPr="00E701A2" w:rsidRDefault="00043A9A" w:rsidP="00043A9A">
      <w:pPr>
        <w:spacing w:line="300" w:lineRule="exact"/>
      </w:pPr>
      <w:r>
        <w:rPr>
          <w:rFonts w:hint="eastAsia"/>
        </w:rPr>
        <w:t>（10</w:t>
      </w:r>
      <w:r w:rsidR="007D4168">
        <w:t>）</w:t>
      </w:r>
      <w:r w:rsidR="00B97A2B">
        <w:t xml:space="preserve">　</w:t>
      </w:r>
      <w:r w:rsidR="00216482">
        <w:rPr>
          <w:rFonts w:hint="eastAsia"/>
        </w:rPr>
        <w:t>利用予約を取り消す場合は、速やかに実施施設に連絡してください。</w:t>
      </w:r>
    </w:p>
    <w:p w:rsidR="00043A9A" w:rsidRDefault="00043A9A"/>
    <w:p w:rsidR="001A2078" w:rsidRDefault="001A2078"/>
    <w:p w:rsidR="00C43E91" w:rsidRDefault="00C43E91"/>
    <w:p w:rsidR="00C43E91" w:rsidRDefault="00C43E91"/>
    <w:p w:rsidR="002C3B5E" w:rsidRDefault="008E3A57">
      <w:r>
        <w:rPr>
          <w:rFonts w:hint="eastAsia"/>
        </w:rPr>
        <w:t>※</w:t>
      </w:r>
      <w:r w:rsidR="008559B8">
        <w:rPr>
          <w:rFonts w:hint="eastAsia"/>
        </w:rPr>
        <w:t>以下は</w:t>
      </w:r>
      <w:r>
        <w:rPr>
          <w:rFonts w:hint="eastAsia"/>
        </w:rPr>
        <w:t>実施施設</w:t>
      </w:r>
      <w:r w:rsidR="008559B8">
        <w:rPr>
          <w:rFonts w:hint="eastAsia"/>
        </w:rPr>
        <w:t>が</w:t>
      </w:r>
      <w:r>
        <w:rPr>
          <w:rFonts w:hint="eastAsia"/>
        </w:rPr>
        <w:t>記載</w:t>
      </w:r>
      <w:r w:rsidR="008559B8">
        <w:rPr>
          <w:rFonts w:hint="eastAsia"/>
        </w:rPr>
        <w:t>します。</w:t>
      </w:r>
    </w:p>
    <w:p w:rsidR="00C408F3" w:rsidRPr="001A2078" w:rsidRDefault="00C408F3" w:rsidP="004E494B">
      <w:pPr>
        <w:spacing w:line="100" w:lineRule="exact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E3A57" w:rsidTr="00C43E91">
        <w:trPr>
          <w:trHeight w:val="4517"/>
        </w:trPr>
        <w:tc>
          <w:tcPr>
            <w:tcW w:w="9214" w:type="dxa"/>
          </w:tcPr>
          <w:p w:rsidR="008E3A57" w:rsidRDefault="00C408F3" w:rsidP="00341246">
            <w:pPr>
              <w:spacing w:line="1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1104900" cy="27622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3A57" w:rsidRDefault="00216482">
                                  <w:r>
                                    <w:rPr>
                                      <w:rFonts w:hint="eastAsia"/>
                                    </w:rPr>
                                    <w:t>上記の</w:t>
                                  </w:r>
                                  <w:r w:rsidR="00DF128E"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.3pt;margin-top:3.3pt;width:8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" filled="f" stroked="f">
                      <v:textbox inset="5.85pt,.7pt,5.85pt,.7pt">
                        <w:txbxContent>
                          <w:p w:rsidR="008E3A57" w:rsidRDefault="00216482">
                            <w:r>
                              <w:rPr>
                                <w:rFonts w:hint="eastAsia"/>
                              </w:rPr>
                              <w:t>上記の</w:t>
                            </w:r>
                            <w:r w:rsidR="00DF128E"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6482">
              <w:rPr>
                <w:rFonts w:hint="eastAsia"/>
              </w:rPr>
              <w:t xml:space="preserve">　　　　　　　　　</w:t>
            </w:r>
          </w:p>
          <w:p w:rsidR="00C408F3" w:rsidRDefault="00C408F3" w:rsidP="00341246">
            <w:pPr>
              <w:ind w:firstLineChars="900" w:firstLine="1890"/>
            </w:pPr>
            <w:r>
              <w:t>承諾します。</w:t>
            </w:r>
          </w:p>
          <w:p w:rsidR="00A5721B" w:rsidRDefault="00A5721B" w:rsidP="00341246">
            <w:pPr>
              <w:ind w:firstLineChars="900" w:firstLine="1890"/>
            </w:pPr>
          </w:p>
          <w:p w:rsidR="00C408F3" w:rsidRDefault="00C408F3" w:rsidP="00341246">
            <w:pPr>
              <w:ind w:firstLineChars="900" w:firstLine="1890"/>
            </w:pPr>
            <w:r>
              <w:t xml:space="preserve">承諾できません。（理由：　　　　　　　　　　　　　　　　　</w:t>
            </w:r>
            <w:r w:rsidR="00687B1A">
              <w:rPr>
                <w:rFonts w:hint="eastAsia"/>
              </w:rPr>
              <w:t xml:space="preserve">    </w:t>
            </w:r>
            <w:r>
              <w:t xml:space="preserve">　　）</w:t>
            </w:r>
          </w:p>
          <w:p w:rsidR="00C408F3" w:rsidRDefault="00C408F3" w:rsidP="008E3A57">
            <w:r>
              <w:t xml:space="preserve">　　　　　　　　　　　　　　　　　</w:t>
            </w:r>
          </w:p>
          <w:p w:rsidR="00C408F3" w:rsidRDefault="00C408F3" w:rsidP="008E3A57">
            <w:r>
              <w:rPr>
                <w:rFonts w:hint="eastAsia"/>
              </w:rPr>
              <w:t xml:space="preserve">　利用料</w:t>
            </w:r>
            <w:r>
              <w:t xml:space="preserve">　</w:t>
            </w:r>
            <w:r w:rsidR="00687B1A">
              <w:rPr>
                <w:rFonts w:hint="eastAsia"/>
              </w:rPr>
              <w:t xml:space="preserve"> </w:t>
            </w:r>
            <w:r w:rsidR="00687B1A">
              <w:t xml:space="preserve"> </w:t>
            </w:r>
            <w:r>
              <w:t>２，５００円</w:t>
            </w:r>
            <w:r w:rsidR="00423AC3">
              <w:rPr>
                <w:rFonts w:hint="eastAsia"/>
              </w:rPr>
              <w:t xml:space="preserve"> </w:t>
            </w:r>
          </w:p>
          <w:p w:rsidR="008575CC" w:rsidRDefault="008575CC" w:rsidP="004E494B">
            <w:pPr>
              <w:spacing w:line="240" w:lineRule="exact"/>
            </w:pPr>
            <w:r>
              <w:t xml:space="preserve">　　　　　</w:t>
            </w:r>
          </w:p>
          <w:p w:rsidR="00E701A2" w:rsidRPr="008575CC" w:rsidRDefault="00C408F3" w:rsidP="008E3A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t xml:space="preserve">　　　　　</w:t>
            </w:r>
            <w:r w:rsidR="00687B1A">
              <w:rPr>
                <w:rFonts w:hint="eastAsia"/>
              </w:rPr>
              <w:t xml:space="preserve"> </w:t>
            </w:r>
            <w:r w:rsidR="00687B1A">
              <w:t xml:space="preserve"> </w:t>
            </w:r>
            <w:r w:rsidR="001635B7">
              <w:rPr>
                <w:rFonts w:hint="eastAsia"/>
              </w:rPr>
              <w:t>無</w:t>
            </w:r>
            <w:r w:rsidR="00687B1A">
              <w:rPr>
                <w:rFonts w:hint="eastAsia"/>
              </w:rPr>
              <w:t xml:space="preserve"> </w:t>
            </w:r>
            <w:r w:rsidR="001635B7">
              <w:rPr>
                <w:rFonts w:hint="eastAsia"/>
              </w:rPr>
              <w:t>料</w:t>
            </w:r>
            <w:r w:rsidR="00687B1A">
              <w:rPr>
                <w:rFonts w:hint="eastAsia"/>
              </w:rPr>
              <w:t xml:space="preserve">  </w:t>
            </w:r>
            <w:r w:rsidR="00687B1A">
              <w:t xml:space="preserve">（ </w:t>
            </w:r>
            <w:r w:rsidRPr="008575CC">
              <w:rPr>
                <w:sz w:val="18"/>
                <w:szCs w:val="18"/>
              </w:rPr>
              <w:t>生活保護世帯</w:t>
            </w:r>
            <w:r w:rsidRPr="008575CC">
              <w:rPr>
                <w:rFonts w:hint="eastAsia"/>
                <w:sz w:val="18"/>
                <w:szCs w:val="18"/>
              </w:rPr>
              <w:t xml:space="preserve"> </w:t>
            </w:r>
            <w:r w:rsidR="00DE0F1E">
              <w:rPr>
                <w:rFonts w:hint="eastAsia"/>
                <w:sz w:val="18"/>
                <w:szCs w:val="18"/>
              </w:rPr>
              <w:t>・</w:t>
            </w:r>
            <w:r w:rsidR="00687B1A">
              <w:rPr>
                <w:rFonts w:hint="eastAsia"/>
                <w:sz w:val="18"/>
                <w:szCs w:val="18"/>
              </w:rPr>
              <w:t xml:space="preserve"> </w:t>
            </w:r>
            <w:r w:rsidRPr="008575CC">
              <w:rPr>
                <w:sz w:val="18"/>
                <w:szCs w:val="18"/>
              </w:rPr>
              <w:t>要綱第８条</w:t>
            </w:r>
            <w:r w:rsidR="008575CC">
              <w:rPr>
                <w:sz w:val="18"/>
                <w:szCs w:val="18"/>
              </w:rPr>
              <w:t>第３項</w:t>
            </w:r>
            <w:r w:rsidR="008575CC">
              <w:rPr>
                <w:rFonts w:asciiTheme="minorEastAsia" w:eastAsiaTheme="minorEastAsia" w:hAnsiTheme="minorEastAsia"/>
                <w:sz w:val="18"/>
                <w:szCs w:val="18"/>
              </w:rPr>
              <w:t>※休日保育</w:t>
            </w:r>
            <w:r w:rsidR="00DE0F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575CC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="00857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575CC">
              <w:rPr>
                <w:rFonts w:asciiTheme="minorEastAsia" w:eastAsiaTheme="minorEastAsia" w:hAnsiTheme="minorEastAsia"/>
                <w:sz w:val="18"/>
                <w:szCs w:val="18"/>
              </w:rPr>
              <w:t>要綱第８条第４項※年末年始</w:t>
            </w:r>
            <w:r w:rsidR="00687B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575CC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  <w:p w:rsidR="00C408F3" w:rsidRDefault="00C408F3" w:rsidP="008E3A57"/>
          <w:p w:rsidR="00C408F3" w:rsidRDefault="008575CC" w:rsidP="008E3A57">
            <w:r>
              <w:rPr>
                <w:rFonts w:hint="eastAsia"/>
              </w:rPr>
              <w:t xml:space="preserve">　</w:t>
            </w:r>
            <w:r>
              <w:t xml:space="preserve">振替休日確認表　　</w:t>
            </w:r>
            <w:r w:rsidR="00043A9A">
              <w:rPr>
                <w:rFonts w:hint="eastAsia"/>
              </w:rPr>
              <w:t xml:space="preserve">　　</w:t>
            </w:r>
            <w:r w:rsidR="00043A9A">
              <w:t xml:space="preserve">　</w:t>
            </w:r>
            <w:r>
              <w:t>必要　・　不要</w:t>
            </w:r>
            <w:r w:rsidR="00043A9A">
              <w:rPr>
                <w:rFonts w:hint="eastAsia"/>
              </w:rPr>
              <w:t xml:space="preserve">　</w:t>
            </w:r>
            <w:r w:rsidR="00043A9A">
              <w:t>・</w:t>
            </w:r>
            <w:r w:rsidR="00043A9A">
              <w:rPr>
                <w:rFonts w:hint="eastAsia"/>
              </w:rPr>
              <w:t xml:space="preserve">　</w:t>
            </w:r>
            <w:r w:rsidR="00043A9A">
              <w:t>提出済</w:t>
            </w:r>
          </w:p>
          <w:p w:rsidR="00EC1AAB" w:rsidRPr="00043A9A" w:rsidRDefault="00EC1AAB" w:rsidP="008E3A57"/>
          <w:p w:rsidR="00AD12CE" w:rsidRDefault="00043A9A" w:rsidP="008E3A57">
            <w:r>
              <w:rPr>
                <w:rFonts w:hint="eastAsia"/>
              </w:rPr>
              <w:t xml:space="preserve">　</w:t>
            </w:r>
            <w:r>
              <w:t>休日保育用</w:t>
            </w:r>
            <w:r>
              <w:rPr>
                <w:rFonts w:hint="eastAsia"/>
              </w:rPr>
              <w:t>就労</w:t>
            </w:r>
            <w:r>
              <w:t xml:space="preserve">証明書　　</w:t>
            </w:r>
            <w:r w:rsidRPr="00043A9A">
              <w:rPr>
                <w:rFonts w:hint="eastAsia"/>
              </w:rPr>
              <w:t>必要　・　不要　・　提出済</w:t>
            </w:r>
          </w:p>
          <w:p w:rsidR="00043A9A" w:rsidRDefault="00043A9A" w:rsidP="008E3A57"/>
          <w:p w:rsidR="00012AFE" w:rsidRDefault="00012AFE" w:rsidP="001A2078">
            <w:pPr>
              <w:spacing w:line="276" w:lineRule="auto"/>
            </w:pPr>
          </w:p>
          <w:p w:rsidR="008E3A57" w:rsidRDefault="00216482" w:rsidP="00341246">
            <w:pPr>
              <w:ind w:firstLineChars="1200" w:firstLine="2520"/>
              <w:rPr>
                <w:rFonts w:hAnsi="ＭＳ 明朝"/>
              </w:rPr>
            </w:pPr>
            <w:r>
              <w:rPr>
                <w:rFonts w:hint="eastAsia"/>
              </w:rPr>
              <w:t xml:space="preserve">　（実施施設</w:t>
            </w:r>
            <w:r w:rsidR="008559B8">
              <w:rPr>
                <w:rFonts w:hint="eastAsia"/>
              </w:rPr>
              <w:t>の長</w:t>
            </w:r>
            <w:r>
              <w:rPr>
                <w:rFonts w:hint="eastAsia"/>
              </w:rPr>
              <w:t>）</w:t>
            </w:r>
            <w:r w:rsidR="008559B8">
              <w:rPr>
                <w:rFonts w:hint="eastAsia"/>
              </w:rPr>
              <w:t xml:space="preserve">　　　　　　　　　　　　　　</w:t>
            </w:r>
            <w:r w:rsidR="000B74B2">
              <w:rPr>
                <w:rFonts w:hint="eastAsia"/>
              </w:rPr>
              <w:t xml:space="preserve">　</w:t>
            </w:r>
            <w:r w:rsidR="000B74B2">
              <w:t xml:space="preserve">　</w:t>
            </w:r>
            <w:r w:rsidR="008559B8">
              <w:rPr>
                <w:rFonts w:hint="eastAsia"/>
              </w:rPr>
              <w:t xml:space="preserve">　　</w:t>
            </w:r>
            <w:r w:rsidR="008559B8" w:rsidRPr="00341246">
              <w:rPr>
                <w:rFonts w:hAnsi="ＭＳ 明朝" w:hint="eastAsia"/>
              </w:rPr>
              <w:t>㊞</w:t>
            </w:r>
          </w:p>
          <w:p w:rsidR="000B74B2" w:rsidRDefault="000B74B2" w:rsidP="006C2D8F">
            <w:pPr>
              <w:spacing w:line="360" w:lineRule="auto"/>
            </w:pPr>
          </w:p>
        </w:tc>
      </w:tr>
    </w:tbl>
    <w:p w:rsidR="00C96EA4" w:rsidRDefault="00C96EA4" w:rsidP="00407E68">
      <w:pPr>
        <w:spacing w:line="40" w:lineRule="exact"/>
      </w:pPr>
    </w:p>
    <w:p w:rsidR="0048467D" w:rsidRPr="00407E68" w:rsidRDefault="0048467D" w:rsidP="001A2078">
      <w:pPr>
        <w:spacing w:line="140" w:lineRule="exact"/>
      </w:pPr>
    </w:p>
    <w:sectPr w:rsidR="0048467D" w:rsidRPr="00407E68" w:rsidSect="001635B7">
      <w:pgSz w:w="11906" w:h="16838" w:code="9"/>
      <w:pgMar w:top="1304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8C" w:rsidRDefault="009E138C" w:rsidP="009E138C">
      <w:r>
        <w:separator/>
      </w:r>
    </w:p>
  </w:endnote>
  <w:endnote w:type="continuationSeparator" w:id="0">
    <w:p w:rsidR="009E138C" w:rsidRDefault="009E138C" w:rsidP="009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8C" w:rsidRDefault="009E138C" w:rsidP="009E138C">
      <w:r>
        <w:separator/>
      </w:r>
    </w:p>
  </w:footnote>
  <w:footnote w:type="continuationSeparator" w:id="0">
    <w:p w:rsidR="009E138C" w:rsidRDefault="009E138C" w:rsidP="009E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6FD"/>
    <w:multiLevelType w:val="hybridMultilevel"/>
    <w:tmpl w:val="2CE24994"/>
    <w:lvl w:ilvl="0" w:tplc="93C6A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A734B0"/>
    <w:multiLevelType w:val="hybridMultilevel"/>
    <w:tmpl w:val="85660BCE"/>
    <w:lvl w:ilvl="0" w:tplc="00000000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2" w15:restartNumberingAfterBreak="0">
    <w:nsid w:val="5E942CD4"/>
    <w:multiLevelType w:val="hybridMultilevel"/>
    <w:tmpl w:val="839C9482"/>
    <w:lvl w:ilvl="0" w:tplc="00000000">
      <w:numFmt w:val="bullet"/>
      <w:lvlText w:val="□"/>
      <w:lvlJc w:val="left"/>
      <w:pPr>
        <w:ind w:left="56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4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6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8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0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2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4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6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85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82"/>
    <w:rsid w:val="00012AFE"/>
    <w:rsid w:val="000268BB"/>
    <w:rsid w:val="00043A9A"/>
    <w:rsid w:val="00050A8F"/>
    <w:rsid w:val="000734AB"/>
    <w:rsid w:val="000B74B2"/>
    <w:rsid w:val="000E28BF"/>
    <w:rsid w:val="000F15DA"/>
    <w:rsid w:val="00112AB3"/>
    <w:rsid w:val="0011581F"/>
    <w:rsid w:val="00124892"/>
    <w:rsid w:val="00153889"/>
    <w:rsid w:val="001560DE"/>
    <w:rsid w:val="00161FC8"/>
    <w:rsid w:val="001635B7"/>
    <w:rsid w:val="00164428"/>
    <w:rsid w:val="001A2078"/>
    <w:rsid w:val="001C5A03"/>
    <w:rsid w:val="00216482"/>
    <w:rsid w:val="00217586"/>
    <w:rsid w:val="00271CFD"/>
    <w:rsid w:val="002A1B7F"/>
    <w:rsid w:val="002A3F11"/>
    <w:rsid w:val="002B285D"/>
    <w:rsid w:val="002C3B5E"/>
    <w:rsid w:val="002C4D5A"/>
    <w:rsid w:val="00317260"/>
    <w:rsid w:val="003338B3"/>
    <w:rsid w:val="00337C7A"/>
    <w:rsid w:val="00341246"/>
    <w:rsid w:val="003463FF"/>
    <w:rsid w:val="00362CDD"/>
    <w:rsid w:val="003B254B"/>
    <w:rsid w:val="00407E68"/>
    <w:rsid w:val="00420D9D"/>
    <w:rsid w:val="00423AC3"/>
    <w:rsid w:val="0043624F"/>
    <w:rsid w:val="00437169"/>
    <w:rsid w:val="00447143"/>
    <w:rsid w:val="0048467D"/>
    <w:rsid w:val="004D72FA"/>
    <w:rsid w:val="004E494B"/>
    <w:rsid w:val="005123EC"/>
    <w:rsid w:val="00520078"/>
    <w:rsid w:val="005410AA"/>
    <w:rsid w:val="00544318"/>
    <w:rsid w:val="00545FE5"/>
    <w:rsid w:val="005631CD"/>
    <w:rsid w:val="00564EAF"/>
    <w:rsid w:val="00583A9A"/>
    <w:rsid w:val="00584DEB"/>
    <w:rsid w:val="005E0B1E"/>
    <w:rsid w:val="005F01E0"/>
    <w:rsid w:val="0060374A"/>
    <w:rsid w:val="006070DB"/>
    <w:rsid w:val="00612B72"/>
    <w:rsid w:val="00616948"/>
    <w:rsid w:val="00640628"/>
    <w:rsid w:val="00651705"/>
    <w:rsid w:val="00687B1A"/>
    <w:rsid w:val="006B52B2"/>
    <w:rsid w:val="006C2D8F"/>
    <w:rsid w:val="006D065F"/>
    <w:rsid w:val="006F115E"/>
    <w:rsid w:val="007213A7"/>
    <w:rsid w:val="007428C1"/>
    <w:rsid w:val="00772761"/>
    <w:rsid w:val="007747BC"/>
    <w:rsid w:val="00775BC8"/>
    <w:rsid w:val="007A239F"/>
    <w:rsid w:val="007A27E1"/>
    <w:rsid w:val="007A475F"/>
    <w:rsid w:val="007D4168"/>
    <w:rsid w:val="007E1DA7"/>
    <w:rsid w:val="007E7E46"/>
    <w:rsid w:val="00804830"/>
    <w:rsid w:val="00822CBF"/>
    <w:rsid w:val="00822DF0"/>
    <w:rsid w:val="00846D83"/>
    <w:rsid w:val="008559B8"/>
    <w:rsid w:val="00856A69"/>
    <w:rsid w:val="008575CC"/>
    <w:rsid w:val="008E3A57"/>
    <w:rsid w:val="008E550A"/>
    <w:rsid w:val="0099580A"/>
    <w:rsid w:val="009A3292"/>
    <w:rsid w:val="009B4BF3"/>
    <w:rsid w:val="009E138C"/>
    <w:rsid w:val="009E58CD"/>
    <w:rsid w:val="00A339D9"/>
    <w:rsid w:val="00A404A2"/>
    <w:rsid w:val="00A5721B"/>
    <w:rsid w:val="00AD12CE"/>
    <w:rsid w:val="00B006FB"/>
    <w:rsid w:val="00B27FC5"/>
    <w:rsid w:val="00B575B9"/>
    <w:rsid w:val="00B658BE"/>
    <w:rsid w:val="00B94196"/>
    <w:rsid w:val="00B96684"/>
    <w:rsid w:val="00B97A2B"/>
    <w:rsid w:val="00BA1CF7"/>
    <w:rsid w:val="00BA6BA9"/>
    <w:rsid w:val="00BE5E30"/>
    <w:rsid w:val="00C3513B"/>
    <w:rsid w:val="00C35CAC"/>
    <w:rsid w:val="00C408F3"/>
    <w:rsid w:val="00C43E74"/>
    <w:rsid w:val="00C43E91"/>
    <w:rsid w:val="00C66EF3"/>
    <w:rsid w:val="00C96EA4"/>
    <w:rsid w:val="00D14BED"/>
    <w:rsid w:val="00D33AE8"/>
    <w:rsid w:val="00D37CFC"/>
    <w:rsid w:val="00D47ED2"/>
    <w:rsid w:val="00D81A65"/>
    <w:rsid w:val="00D8295B"/>
    <w:rsid w:val="00D96DC2"/>
    <w:rsid w:val="00DE0F1E"/>
    <w:rsid w:val="00DF128E"/>
    <w:rsid w:val="00E21EA9"/>
    <w:rsid w:val="00E2377B"/>
    <w:rsid w:val="00E701A2"/>
    <w:rsid w:val="00E75437"/>
    <w:rsid w:val="00EC1AAB"/>
    <w:rsid w:val="00EE2373"/>
    <w:rsid w:val="00F00641"/>
    <w:rsid w:val="00F01A69"/>
    <w:rsid w:val="00F51E22"/>
    <w:rsid w:val="00F7164C"/>
    <w:rsid w:val="00FB608B"/>
    <w:rsid w:val="00FD232D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CF0FB"/>
  <w14:defaultImageDpi w14:val="0"/>
  <w15:docId w15:val="{98C4EC8B-3155-4907-BDCF-72FCA64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C3513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20D9D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420D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20D9D"/>
    <w:rPr>
      <w:rFonts w:ascii="ＭＳ 明朝" w:hAnsi="Courier New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D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20D9D"/>
    <w:rPr>
      <w:rFonts w:ascii="ＭＳ 明朝" w:hAnsi="Courier New"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420D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20D9D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locked/>
    <w:rsid w:val="000F1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204</TotalTime>
  <Pages>2</Pages>
  <Words>1328</Words>
  <Characters>449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梶井 茉由</dc:creator>
  <cp:keywords/>
  <dc:description/>
  <cp:lastModifiedBy>河﨑 佑輔</cp:lastModifiedBy>
  <cp:revision>93</cp:revision>
  <cp:lastPrinted>2020-02-26T01:09:00Z</cp:lastPrinted>
  <dcterms:created xsi:type="dcterms:W3CDTF">2019-11-22T09:48:00Z</dcterms:created>
  <dcterms:modified xsi:type="dcterms:W3CDTF">2020-02-26T01:13:00Z</dcterms:modified>
</cp:coreProperties>
</file>