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Default="00F26D00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235D1">
        <w:t>5</w:t>
      </w:r>
      <w:r>
        <w:rPr>
          <w:rFonts w:hint="eastAsia"/>
        </w:rPr>
        <w:t>条、第</w:t>
      </w:r>
      <w:r w:rsidR="00A235D1">
        <w:t>1</w:t>
      </w:r>
      <w:r w:rsidR="00D37726">
        <w:t>2</w:t>
      </w:r>
      <w:r>
        <w:rPr>
          <w:rFonts w:hint="eastAsia"/>
        </w:rPr>
        <w:t>条関係</w:t>
      </w:r>
      <w:r>
        <w:t>)</w:t>
      </w:r>
    </w:p>
    <w:p w:rsidR="00F26D00" w:rsidRDefault="00F26D00"/>
    <w:p w:rsidR="00F26D00" w:rsidRDefault="009F1A65">
      <w:pPr>
        <w:jc w:val="center"/>
      </w:pPr>
      <w:bookmarkStart w:id="1" w:name="_Hlk146195461"/>
      <w:bookmarkStart w:id="2" w:name="_Hlk146716380"/>
      <w:r>
        <w:rPr>
          <w:rFonts w:ascii="Century" w:hAnsi="ＭＳ 明朝" w:cs="ＭＳ 明朝" w:hint="eastAsia"/>
          <w:color w:val="000000"/>
          <w:kern w:val="0"/>
          <w:szCs w:val="21"/>
        </w:rPr>
        <w:t>湯梨浜町買物環境確保支援事業</w:t>
      </w:r>
      <w:bookmarkEnd w:id="1"/>
      <w:bookmarkEnd w:id="2"/>
      <w:r w:rsidR="00363B12">
        <w:rPr>
          <w:rFonts w:ascii="Century" w:hAnsi="ＭＳ 明朝" w:cs="ＭＳ 明朝" w:hint="eastAsia"/>
          <w:color w:val="000000"/>
          <w:kern w:val="0"/>
          <w:szCs w:val="21"/>
        </w:rPr>
        <w:t>計画</w:t>
      </w:r>
      <w:r w:rsidR="00F26D00">
        <w:t>(</w:t>
      </w:r>
      <w:r w:rsidR="00F26D00">
        <w:rPr>
          <w:rFonts w:hint="eastAsia"/>
        </w:rPr>
        <w:t>報告</w:t>
      </w:r>
      <w:r w:rsidR="00F26D00">
        <w:t>)</w:t>
      </w:r>
      <w:r w:rsidR="00F26D00">
        <w:rPr>
          <w:rFonts w:hint="eastAsia"/>
        </w:rPr>
        <w:t>書及び収支予算</w:t>
      </w:r>
      <w:r w:rsidR="00F26D00">
        <w:t>(</w:t>
      </w:r>
      <w:r w:rsidR="00F26D00">
        <w:rPr>
          <w:rFonts w:hint="eastAsia"/>
        </w:rPr>
        <w:t>決算</w:t>
      </w:r>
      <w:r w:rsidR="005D6ADE">
        <w:t>)</w:t>
      </w:r>
      <w:r w:rsidR="00F26D00">
        <w:rPr>
          <w:rFonts w:hint="eastAsia"/>
        </w:rPr>
        <w:t>書</w:t>
      </w:r>
    </w:p>
    <w:p w:rsidR="00F26D00" w:rsidRDefault="00F26D00"/>
    <w:p w:rsidR="00F26D00" w:rsidRDefault="00F26D00">
      <w:r>
        <w:t>1</w:t>
      </w:r>
      <w:r>
        <w:rPr>
          <w:rFonts w:hint="eastAsia"/>
        </w:rPr>
        <w:t xml:space="preserve">　事業計画</w:t>
      </w:r>
      <w:r>
        <w:t>(</w:t>
      </w:r>
      <w:r>
        <w:rPr>
          <w:rFonts w:hint="eastAsia"/>
        </w:rPr>
        <w:t>報告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567"/>
        <w:gridCol w:w="1275"/>
        <w:gridCol w:w="284"/>
        <w:gridCol w:w="2543"/>
      </w:tblGrid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F26D00" w:rsidRDefault="00F26D00">
            <w:r>
              <w:rPr>
                <w:rFonts w:hint="eastAsia"/>
              </w:rPr>
              <w:t>事業者氏名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 xml:space="preserve">　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top w:val="nil"/>
            </w:tcBorders>
            <w:vAlign w:val="center"/>
          </w:tcPr>
          <w:p w:rsidR="00F26D00" w:rsidRDefault="00F26D0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26D00" w:rsidRDefault="00F26D00">
            <w:r>
              <w:rPr>
                <w:rFonts w:hint="eastAsia"/>
              </w:rPr>
              <w:t>構成員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  <w:r>
              <w:rPr>
                <w:rFonts w:hint="eastAsia"/>
              </w:rPr>
              <w:t xml:space="preserve">数　　　　</w:t>
            </w:r>
            <w:r>
              <w:t>)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事業</w:t>
            </w:r>
            <w:r w:rsidR="005D6ADE">
              <w:rPr>
                <w:rFonts w:hint="eastAsia"/>
              </w:rPr>
              <w:t>実施場所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>湯梨浜町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事業内容</w:t>
            </w: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 xml:space="preserve">　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敷地面積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 xml:space="preserve">　　　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敷地に関する権利</w:t>
            </w:r>
          </w:p>
        </w:tc>
        <w:tc>
          <w:tcPr>
            <w:tcW w:w="6512" w:type="dxa"/>
            <w:gridSpan w:val="5"/>
            <w:vAlign w:val="center"/>
          </w:tcPr>
          <w:p w:rsidR="00F26D00" w:rsidRDefault="00F26D00">
            <w:r>
              <w:rPr>
                <w:rFonts w:hint="eastAsia"/>
              </w:rPr>
              <w:t>□自己所有　　□自己取得予定　　□借地　　□借地予定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34" w:type="dxa"/>
            <w:vMerge w:val="restart"/>
            <w:vAlign w:val="center"/>
          </w:tcPr>
          <w:p w:rsidR="00F26D00" w:rsidRDefault="00D71FA6" w:rsidP="00D71FA6">
            <w:r>
              <w:rPr>
                <w:rFonts w:hint="eastAsia"/>
              </w:rPr>
              <w:t>施設概要</w:t>
            </w:r>
          </w:p>
        </w:tc>
        <w:tc>
          <w:tcPr>
            <w:tcW w:w="1985" w:type="dxa"/>
            <w:vAlign w:val="center"/>
          </w:tcPr>
          <w:p w:rsidR="00F26D00" w:rsidRDefault="00F26D00"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10" w:type="dxa"/>
            <w:gridSpan w:val="2"/>
            <w:vAlign w:val="center"/>
          </w:tcPr>
          <w:p w:rsidR="00F26D00" w:rsidRDefault="00F26D00">
            <w:pPr>
              <w:jc w:val="center"/>
            </w:pPr>
            <w:r>
              <w:rPr>
                <w:rFonts w:hint="eastAsia"/>
              </w:rPr>
              <w:t xml:space="preserve">　　　造</w:t>
            </w:r>
            <w:r>
              <w:t>(</w:t>
            </w:r>
            <w:r>
              <w:rPr>
                <w:rFonts w:hint="eastAsia"/>
              </w:rPr>
              <w:t>一部</w:t>
            </w:r>
            <w:r w:rsidR="00D7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造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F26D00" w:rsidRDefault="00F26D00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2827" w:type="dxa"/>
            <w:gridSpan w:val="2"/>
            <w:vAlign w:val="center"/>
          </w:tcPr>
          <w:p w:rsidR="00F26D00" w:rsidRDefault="00F26D00">
            <w:pPr>
              <w:jc w:val="center"/>
            </w:pPr>
            <w:r>
              <w:rPr>
                <w:rFonts w:hint="eastAsia"/>
              </w:rPr>
              <w:t>地上　　階・地下　階</w:t>
            </w:r>
          </w:p>
        </w:tc>
      </w:tr>
      <w:tr w:rsidR="00E02564" w:rsidTr="00D71FA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34" w:type="dxa"/>
            <w:vMerge/>
            <w:vAlign w:val="center"/>
          </w:tcPr>
          <w:p w:rsidR="00E02564" w:rsidRDefault="00E02564"/>
        </w:tc>
        <w:tc>
          <w:tcPr>
            <w:tcW w:w="1985" w:type="dxa"/>
            <w:vAlign w:val="center"/>
          </w:tcPr>
          <w:p w:rsidR="00E02564" w:rsidRDefault="00E02564">
            <w:r>
              <w:rPr>
                <w:rFonts w:hint="eastAsia"/>
              </w:rPr>
              <w:t>延床面積</w:t>
            </w:r>
          </w:p>
        </w:tc>
        <w:tc>
          <w:tcPr>
            <w:tcW w:w="6512" w:type="dxa"/>
            <w:gridSpan w:val="5"/>
            <w:vAlign w:val="center"/>
          </w:tcPr>
          <w:p w:rsidR="00E02564" w:rsidRDefault="00E02564" w:rsidP="00E025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43" w:type="dxa"/>
            <w:vAlign w:val="center"/>
          </w:tcPr>
          <w:p w:rsidR="00F26D00" w:rsidRDefault="00F26D0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:rsidR="00F26D00" w:rsidRDefault="00F26D00">
            <w:pPr>
              <w:jc w:val="center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43" w:type="dxa"/>
            <w:vAlign w:val="center"/>
          </w:tcPr>
          <w:p w:rsidR="00F26D00" w:rsidRDefault="00F26D0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6D00" w:rsidTr="00D71F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F26D00" w:rsidRDefault="00F26D00">
            <w:r>
              <w:rPr>
                <w:rFonts w:hint="eastAsia"/>
              </w:rPr>
              <w:t>補助金交申請</w:t>
            </w:r>
            <w:r>
              <w:t>(</w:t>
            </w:r>
            <w:r>
              <w:rPr>
                <w:rFonts w:hint="eastAsia"/>
              </w:rPr>
              <w:t>決定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512" w:type="dxa"/>
            <w:gridSpan w:val="5"/>
            <w:vAlign w:val="bottom"/>
          </w:tcPr>
          <w:p w:rsidR="00F26D00" w:rsidRDefault="00F26D00" w:rsidP="00D71FA6">
            <w:pPr>
              <w:spacing w:after="120"/>
              <w:jc w:val="center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 xml:space="preserve">計算式：　　　　　　　　　　　</w:t>
            </w:r>
            <w:r>
              <w:t>)</w:t>
            </w:r>
          </w:p>
        </w:tc>
      </w:tr>
    </w:tbl>
    <w:p w:rsidR="00F26D00" w:rsidRDefault="00F26D00"/>
    <w:p w:rsidR="00F26D00" w:rsidRDefault="00F26D00">
      <w:r>
        <w:t>2</w:t>
      </w:r>
      <w:r>
        <w:rPr>
          <w:rFonts w:hint="eastAsia"/>
        </w:rPr>
        <w:t xml:space="preserve">　</w:t>
      </w:r>
      <w:r w:rsidR="00363B12">
        <w:rPr>
          <w:rFonts w:hint="eastAsia"/>
        </w:rPr>
        <w:t>事業費内訳及び算出根拠計画（報告）書</w:t>
      </w:r>
      <w:r w:rsidR="005700A0">
        <w:rPr>
          <w:rFonts w:hint="eastAsia"/>
        </w:rPr>
        <w:t xml:space="preserve">　　　　　　　　　　　　　　　　　　　　（単位：</w:t>
      </w:r>
      <w:r w:rsidR="00363B12">
        <w:rPr>
          <w:rFonts w:hint="eastAsia"/>
        </w:rPr>
        <w:t>千</w:t>
      </w:r>
      <w:r w:rsidR="005700A0">
        <w:rPr>
          <w:rFonts w:hint="eastAsia"/>
        </w:rPr>
        <w:t>円）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1469"/>
        <w:gridCol w:w="2926"/>
        <w:gridCol w:w="1701"/>
        <w:gridCol w:w="1984"/>
      </w:tblGrid>
      <w:tr w:rsidR="00D71FA6" w:rsidTr="005700A0">
        <w:tc>
          <w:tcPr>
            <w:tcW w:w="1701" w:type="dxa"/>
            <w:vMerge w:val="restart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補助対象事業名</w:t>
            </w:r>
          </w:p>
        </w:tc>
        <w:tc>
          <w:tcPr>
            <w:tcW w:w="1469" w:type="dxa"/>
            <w:vMerge w:val="restart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926" w:type="dxa"/>
            <w:vMerge w:val="restart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積算</w:t>
            </w:r>
          </w:p>
        </w:tc>
        <w:tc>
          <w:tcPr>
            <w:tcW w:w="3685" w:type="dxa"/>
            <w:gridSpan w:val="2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財源内訳</w:t>
            </w:r>
          </w:p>
        </w:tc>
      </w:tr>
      <w:tr w:rsidR="00D71FA6" w:rsidTr="005700A0">
        <w:tc>
          <w:tcPr>
            <w:tcW w:w="1701" w:type="dxa"/>
            <w:vMerge/>
            <w:vAlign w:val="center"/>
          </w:tcPr>
          <w:p w:rsidR="00D71FA6" w:rsidRDefault="00D71FA6" w:rsidP="00D71FA6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D71FA6" w:rsidRDefault="00D71FA6" w:rsidP="00D71FA6">
            <w:pPr>
              <w:jc w:val="center"/>
            </w:pPr>
          </w:p>
        </w:tc>
        <w:tc>
          <w:tcPr>
            <w:tcW w:w="2926" w:type="dxa"/>
            <w:vMerge/>
            <w:vAlign w:val="center"/>
          </w:tcPr>
          <w:p w:rsidR="00D71FA6" w:rsidRDefault="00D71FA6" w:rsidP="00D71FA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本補助金</w:t>
            </w:r>
          </w:p>
        </w:tc>
        <w:tc>
          <w:tcPr>
            <w:tcW w:w="1984" w:type="dxa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71FA6" w:rsidTr="005700A0">
        <w:trPr>
          <w:trHeight w:val="419"/>
        </w:trPr>
        <w:tc>
          <w:tcPr>
            <w:tcW w:w="1701" w:type="dxa"/>
          </w:tcPr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D71FA6" w:rsidRDefault="00D71FA6"/>
          <w:p w:rsidR="00363B12" w:rsidRDefault="00363B12"/>
          <w:p w:rsidR="00363B12" w:rsidRDefault="00363B12"/>
          <w:p w:rsidR="00363B12" w:rsidRDefault="00363B12"/>
          <w:p w:rsidR="00363B12" w:rsidRDefault="00363B12"/>
          <w:p w:rsidR="00363B12" w:rsidRDefault="00363B12"/>
          <w:p w:rsidR="00363B12" w:rsidRDefault="00363B12"/>
          <w:p w:rsidR="00D71FA6" w:rsidRDefault="00D71FA6"/>
        </w:tc>
        <w:tc>
          <w:tcPr>
            <w:tcW w:w="1469" w:type="dxa"/>
          </w:tcPr>
          <w:p w:rsidR="00D71FA6" w:rsidRDefault="00D71FA6"/>
        </w:tc>
        <w:tc>
          <w:tcPr>
            <w:tcW w:w="2926" w:type="dxa"/>
          </w:tcPr>
          <w:p w:rsidR="00D71FA6" w:rsidRDefault="00D71FA6"/>
        </w:tc>
        <w:tc>
          <w:tcPr>
            <w:tcW w:w="1701" w:type="dxa"/>
          </w:tcPr>
          <w:p w:rsidR="00D71FA6" w:rsidRDefault="00D71FA6"/>
        </w:tc>
        <w:tc>
          <w:tcPr>
            <w:tcW w:w="1984" w:type="dxa"/>
          </w:tcPr>
          <w:p w:rsidR="00D71FA6" w:rsidRDefault="00D71FA6"/>
        </w:tc>
      </w:tr>
      <w:tr w:rsidR="00D71FA6" w:rsidTr="005700A0">
        <w:trPr>
          <w:trHeight w:val="708"/>
        </w:trPr>
        <w:tc>
          <w:tcPr>
            <w:tcW w:w="1701" w:type="dxa"/>
            <w:vAlign w:val="center"/>
          </w:tcPr>
          <w:p w:rsidR="00D71FA6" w:rsidRDefault="00D71FA6" w:rsidP="00D71FA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69" w:type="dxa"/>
          </w:tcPr>
          <w:p w:rsidR="00D71FA6" w:rsidRDefault="00D71FA6"/>
        </w:tc>
        <w:tc>
          <w:tcPr>
            <w:tcW w:w="2926" w:type="dxa"/>
          </w:tcPr>
          <w:p w:rsidR="00D71FA6" w:rsidRDefault="00D71FA6"/>
        </w:tc>
        <w:tc>
          <w:tcPr>
            <w:tcW w:w="1701" w:type="dxa"/>
          </w:tcPr>
          <w:p w:rsidR="00D71FA6" w:rsidRDefault="00D71FA6"/>
        </w:tc>
        <w:tc>
          <w:tcPr>
            <w:tcW w:w="1984" w:type="dxa"/>
          </w:tcPr>
          <w:p w:rsidR="00D71FA6" w:rsidRDefault="00D71FA6"/>
        </w:tc>
      </w:tr>
    </w:tbl>
    <w:p w:rsidR="005700A0" w:rsidRPr="005700A0" w:rsidRDefault="005700A0" w:rsidP="005700A0">
      <w:pPr>
        <w:wordWrap/>
        <w:adjustRightInd w:val="0"/>
        <w:jc w:val="left"/>
        <w:rPr>
          <w:rFonts w:hAnsi="ＭＳ 明朝" w:cs="MS-Mincho"/>
          <w:kern w:val="0"/>
          <w:szCs w:val="21"/>
        </w:rPr>
      </w:pPr>
      <w:r w:rsidRPr="005700A0">
        <w:rPr>
          <w:rFonts w:hAnsi="ＭＳ 明朝" w:cs="MS-Mincho" w:hint="eastAsia"/>
          <w:kern w:val="0"/>
          <w:szCs w:val="21"/>
        </w:rPr>
        <w:t>（注１）</w:t>
      </w:r>
      <w:r w:rsidRPr="005700A0">
        <w:rPr>
          <w:rFonts w:hAnsi="ＭＳ 明朝" w:cs="MS-Mincho"/>
          <w:kern w:val="0"/>
          <w:szCs w:val="21"/>
        </w:rPr>
        <w:t xml:space="preserve"> </w:t>
      </w:r>
      <w:r w:rsidRPr="005700A0">
        <w:rPr>
          <w:rFonts w:hAnsi="ＭＳ 明朝" w:cs="MS-Mincho" w:hint="eastAsia"/>
          <w:kern w:val="0"/>
          <w:szCs w:val="21"/>
        </w:rPr>
        <w:t>対象事業ごとに分けて記入すること。</w:t>
      </w:r>
    </w:p>
    <w:p w:rsidR="005700A0" w:rsidRPr="005700A0" w:rsidRDefault="005700A0" w:rsidP="005700A0">
      <w:pPr>
        <w:wordWrap/>
        <w:adjustRightInd w:val="0"/>
        <w:jc w:val="left"/>
        <w:rPr>
          <w:rFonts w:hAnsi="ＭＳ 明朝" w:cs="MS-Mincho"/>
          <w:kern w:val="0"/>
          <w:szCs w:val="21"/>
        </w:rPr>
      </w:pPr>
      <w:r w:rsidRPr="005700A0">
        <w:rPr>
          <w:rFonts w:hAnsi="ＭＳ 明朝" w:cs="MS-Mincho" w:hint="eastAsia"/>
          <w:kern w:val="0"/>
          <w:szCs w:val="21"/>
        </w:rPr>
        <w:t>（注２）</w:t>
      </w:r>
      <w:r w:rsidRPr="005700A0">
        <w:rPr>
          <w:rFonts w:hAnsi="ＭＳ 明朝" w:cs="MS-Mincho"/>
          <w:kern w:val="0"/>
          <w:szCs w:val="21"/>
        </w:rPr>
        <w:t xml:space="preserve"> </w:t>
      </w:r>
      <w:r w:rsidRPr="005700A0">
        <w:rPr>
          <w:rFonts w:hAnsi="ＭＳ 明朝" w:cs="MS-Mincho" w:hint="eastAsia"/>
          <w:kern w:val="0"/>
          <w:szCs w:val="21"/>
        </w:rPr>
        <w:t>積算については、できるだけ具体的に記入すること。</w:t>
      </w:r>
    </w:p>
    <w:p w:rsidR="00D71FA6" w:rsidRDefault="005700A0" w:rsidP="005700A0">
      <w:pPr>
        <w:rPr>
          <w:rFonts w:hAnsi="ＭＳ 明朝" w:cs="MS-Mincho"/>
          <w:kern w:val="0"/>
          <w:szCs w:val="21"/>
        </w:rPr>
      </w:pPr>
      <w:r w:rsidRPr="005700A0">
        <w:rPr>
          <w:rFonts w:hAnsi="ＭＳ 明朝" w:cs="MS-Mincho" w:hint="eastAsia"/>
          <w:kern w:val="0"/>
          <w:szCs w:val="21"/>
        </w:rPr>
        <w:t>（注３）</w:t>
      </w:r>
      <w:r w:rsidRPr="005700A0">
        <w:rPr>
          <w:rFonts w:hAnsi="ＭＳ 明朝" w:cs="MS-Mincho"/>
          <w:kern w:val="0"/>
          <w:szCs w:val="21"/>
        </w:rPr>
        <w:t xml:space="preserve"> </w:t>
      </w:r>
      <w:r w:rsidRPr="005700A0">
        <w:rPr>
          <w:rFonts w:hAnsi="ＭＳ 明朝" w:cs="MS-Mincho" w:hint="eastAsia"/>
          <w:kern w:val="0"/>
          <w:szCs w:val="21"/>
        </w:rPr>
        <w:t>要綱第７条に係る変更申請の場合、変更前を（</w:t>
      </w:r>
      <w:r w:rsidRPr="005700A0">
        <w:rPr>
          <w:rFonts w:hAnsi="ＭＳ 明朝" w:cs="MS-Mincho"/>
          <w:kern w:val="0"/>
          <w:szCs w:val="21"/>
        </w:rPr>
        <w:t xml:space="preserve"> </w:t>
      </w:r>
      <w:r w:rsidRPr="005700A0">
        <w:rPr>
          <w:rFonts w:hAnsi="ＭＳ 明朝" w:cs="MS-Mincho" w:hint="eastAsia"/>
          <w:kern w:val="0"/>
          <w:szCs w:val="21"/>
        </w:rPr>
        <w:t>）で記すこと。</w:t>
      </w:r>
    </w:p>
    <w:p w:rsidR="00363B12" w:rsidRDefault="00363B12" w:rsidP="00363B12">
      <w:pPr>
        <w:rPr>
          <w:rFonts w:hAnsi="ＭＳ 明朝"/>
        </w:rPr>
      </w:pPr>
      <w:r>
        <w:rPr>
          <w:rFonts w:hAnsi="ＭＳ 明朝"/>
        </w:rPr>
        <w:lastRenderedPageBreak/>
        <w:t>3</w:t>
      </w:r>
      <w:r>
        <w:rPr>
          <w:rFonts w:hAnsi="ＭＳ 明朝" w:hint="eastAsia"/>
        </w:rPr>
        <w:t xml:space="preserve">　収支予算（決算）書</w:t>
      </w:r>
    </w:p>
    <w:p w:rsidR="00363B12" w:rsidRDefault="00363B12" w:rsidP="00363B12">
      <w:pPr>
        <w:rPr>
          <w:rFonts w:hAnsi="ＭＳ 明朝"/>
        </w:rPr>
      </w:pPr>
    </w:p>
    <w:p w:rsidR="00363B12" w:rsidRPr="00363B12" w:rsidRDefault="00363B12" w:rsidP="005700A0">
      <w:pPr>
        <w:rPr>
          <w:rFonts w:hAnsi="ＭＳ 明朝"/>
        </w:rPr>
      </w:pPr>
      <w:r>
        <w:rPr>
          <w:rFonts w:hAnsi="ＭＳ 明朝" w:hint="eastAsia"/>
        </w:rPr>
        <w:t>（１）収入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29"/>
        <w:gridCol w:w="1929"/>
        <w:gridCol w:w="1924"/>
        <w:gridCol w:w="1924"/>
      </w:tblGrid>
      <w:tr w:rsidR="00363B12" w:rsidTr="00363B12">
        <w:tc>
          <w:tcPr>
            <w:tcW w:w="1967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967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（本年度決算額）</w:t>
            </w:r>
          </w:p>
        </w:tc>
        <w:tc>
          <w:tcPr>
            <w:tcW w:w="1967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前年度予算額</w:t>
            </w:r>
          </w:p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C5B36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年度</w:t>
            </w:r>
            <w:r w:rsidR="00BC5B36">
              <w:rPr>
                <w:rFonts w:hAnsi="ＭＳ 明朝" w:hint="eastAsia"/>
              </w:rPr>
              <w:t>予算</w:t>
            </w:r>
            <w:r>
              <w:rPr>
                <w:rFonts w:hAnsi="ＭＳ 明朝" w:hint="eastAsia"/>
              </w:rPr>
              <w:t>額）</w:t>
            </w:r>
          </w:p>
        </w:tc>
        <w:tc>
          <w:tcPr>
            <w:tcW w:w="1968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968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363B12" w:rsidTr="00363B12">
        <w:tc>
          <w:tcPr>
            <w:tcW w:w="1967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</w:tr>
      <w:tr w:rsidR="00363B12" w:rsidTr="00363B12">
        <w:tc>
          <w:tcPr>
            <w:tcW w:w="1967" w:type="dxa"/>
          </w:tcPr>
          <w:p w:rsidR="00363B12" w:rsidRDefault="00363B12" w:rsidP="00363B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  <w:p w:rsidR="0041676F" w:rsidRDefault="0041676F" w:rsidP="00363B12">
            <w:pPr>
              <w:jc w:val="center"/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5700A0">
            <w:pPr>
              <w:rPr>
                <w:rFonts w:hAnsi="ＭＳ 明朝"/>
              </w:rPr>
            </w:pPr>
          </w:p>
        </w:tc>
      </w:tr>
    </w:tbl>
    <w:p w:rsidR="00363B12" w:rsidRDefault="00363B12" w:rsidP="005700A0">
      <w:pPr>
        <w:rPr>
          <w:rFonts w:hAnsi="ＭＳ 明朝"/>
        </w:rPr>
      </w:pPr>
    </w:p>
    <w:p w:rsidR="00363B12" w:rsidRDefault="00363B12" w:rsidP="005700A0">
      <w:pPr>
        <w:rPr>
          <w:rFonts w:hAnsi="ＭＳ 明朝"/>
        </w:rPr>
      </w:pPr>
      <w:r>
        <w:rPr>
          <w:rFonts w:hAnsi="ＭＳ 明朝" w:hint="eastAsia"/>
        </w:rPr>
        <w:t>（２）支出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29"/>
        <w:gridCol w:w="1929"/>
        <w:gridCol w:w="1924"/>
        <w:gridCol w:w="1924"/>
      </w:tblGrid>
      <w:tr w:rsidR="00363B12" w:rsidTr="00625FF5">
        <w:tc>
          <w:tcPr>
            <w:tcW w:w="1967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967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（本年度決算額）</w:t>
            </w:r>
          </w:p>
        </w:tc>
        <w:tc>
          <w:tcPr>
            <w:tcW w:w="1967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前年度予算額</w:t>
            </w:r>
          </w:p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C5B36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年度</w:t>
            </w:r>
            <w:r w:rsidR="00BC5B36">
              <w:rPr>
                <w:rFonts w:hAnsi="ＭＳ 明朝" w:hint="eastAsia"/>
              </w:rPr>
              <w:t>予算</w:t>
            </w:r>
            <w:r>
              <w:rPr>
                <w:rFonts w:hAnsi="ＭＳ 明朝" w:hint="eastAsia"/>
              </w:rPr>
              <w:t>額）</w:t>
            </w:r>
          </w:p>
        </w:tc>
        <w:tc>
          <w:tcPr>
            <w:tcW w:w="1968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968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363B12" w:rsidTr="00625FF5">
        <w:tc>
          <w:tcPr>
            <w:tcW w:w="1967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</w:tr>
      <w:tr w:rsidR="00363B12" w:rsidTr="00625FF5">
        <w:tc>
          <w:tcPr>
            <w:tcW w:w="1967" w:type="dxa"/>
          </w:tcPr>
          <w:p w:rsidR="00363B12" w:rsidRDefault="00363B12" w:rsidP="00625F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  <w:p w:rsidR="0041676F" w:rsidRDefault="0041676F" w:rsidP="00625FF5">
            <w:pPr>
              <w:jc w:val="center"/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7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  <w:tc>
          <w:tcPr>
            <w:tcW w:w="1968" w:type="dxa"/>
          </w:tcPr>
          <w:p w:rsidR="00363B12" w:rsidRDefault="00363B12" w:rsidP="00625FF5">
            <w:pPr>
              <w:rPr>
                <w:rFonts w:hAnsi="ＭＳ 明朝"/>
              </w:rPr>
            </w:pPr>
          </w:p>
        </w:tc>
      </w:tr>
    </w:tbl>
    <w:p w:rsidR="00363B12" w:rsidRPr="005700A0" w:rsidRDefault="00363B12" w:rsidP="005700A0">
      <w:pPr>
        <w:rPr>
          <w:rFonts w:hAnsi="ＭＳ 明朝"/>
        </w:rPr>
      </w:pPr>
      <w:r>
        <w:rPr>
          <w:rFonts w:hAnsi="ＭＳ 明朝" w:hint="eastAsia"/>
        </w:rPr>
        <w:t>※収入の内容を具体的（販売収入等）に記載すること。</w:t>
      </w:r>
    </w:p>
    <w:sectPr w:rsidR="00363B12" w:rsidRPr="005700A0" w:rsidSect="00A235D1">
      <w:pgSz w:w="11907" w:h="16840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8B" w:rsidRDefault="00B42A8B" w:rsidP="00285D6D">
      <w:r>
        <w:separator/>
      </w:r>
    </w:p>
  </w:endnote>
  <w:endnote w:type="continuationSeparator" w:id="0">
    <w:p w:rsidR="00B42A8B" w:rsidRDefault="00B42A8B" w:rsidP="002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8B" w:rsidRDefault="00B42A8B" w:rsidP="00285D6D">
      <w:r>
        <w:separator/>
      </w:r>
    </w:p>
  </w:footnote>
  <w:footnote w:type="continuationSeparator" w:id="0">
    <w:p w:rsidR="00B42A8B" w:rsidRDefault="00B42A8B" w:rsidP="0028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0"/>
    <w:rsid w:val="0004259F"/>
    <w:rsid w:val="00152411"/>
    <w:rsid w:val="001B18EB"/>
    <w:rsid w:val="00285D6D"/>
    <w:rsid w:val="002C6FEC"/>
    <w:rsid w:val="002E758E"/>
    <w:rsid w:val="00363B12"/>
    <w:rsid w:val="00393F41"/>
    <w:rsid w:val="0041676F"/>
    <w:rsid w:val="004F7352"/>
    <w:rsid w:val="005700A0"/>
    <w:rsid w:val="005D6ADE"/>
    <w:rsid w:val="00625FF5"/>
    <w:rsid w:val="006B682D"/>
    <w:rsid w:val="009F1A65"/>
    <w:rsid w:val="00A235D1"/>
    <w:rsid w:val="00A543FE"/>
    <w:rsid w:val="00B42A8B"/>
    <w:rsid w:val="00B549D6"/>
    <w:rsid w:val="00BC5B36"/>
    <w:rsid w:val="00C21BC7"/>
    <w:rsid w:val="00D033C5"/>
    <w:rsid w:val="00D177E8"/>
    <w:rsid w:val="00D37726"/>
    <w:rsid w:val="00D71FA6"/>
    <w:rsid w:val="00E02564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3C24A-9C9F-49F3-9C3F-CF6A57E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様式第2号(第8条、第9条関係)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様式第2号(第8条、第9条関係)</dc:title>
  <dc:subject/>
  <dc:creator>(株)ぎょうせい</dc:creator>
  <cp:keywords/>
  <dc:description/>
  <cp:lastModifiedBy>鳥羽 瞳</cp:lastModifiedBy>
  <cp:revision>2</cp:revision>
  <cp:lastPrinted>2023-11-10T05:29:00Z</cp:lastPrinted>
  <dcterms:created xsi:type="dcterms:W3CDTF">2023-11-21T06:24:00Z</dcterms:created>
  <dcterms:modified xsi:type="dcterms:W3CDTF">2023-11-21T06:24:00Z</dcterms:modified>
</cp:coreProperties>
</file>