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38" w:hanging="338"/>
        <w:jc w:val="center"/>
      </w:pPr>
      <w:r>
        <w:rPr>
          <w:rFonts w:hint="eastAsia"/>
          <w:spacing w:val="64"/>
          <w:kern w:val="0"/>
        </w:rPr>
        <w:t>家族介護用品購入費助成申請</w:t>
      </w:r>
      <w:r>
        <w:rPr>
          <w:rFonts w:hint="eastAsia"/>
          <w:spacing w:val="-1"/>
          <w:kern w:val="0"/>
        </w:rPr>
        <w:t>書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BC06CB" w:rsidRDefault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  <w:spacing w:val="70"/>
          <w:kern w:val="0"/>
        </w:rPr>
        <w:t>湯梨浜町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様</w:t>
      </w:r>
    </w:p>
    <w:p w:rsidR="00BC06CB" w:rsidRDefault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  <w:r w:rsidR="007C33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E237D" w:rsidRDefault="004E237D">
      <w:pPr>
        <w:pStyle w:val="a3"/>
        <w:tabs>
          <w:tab w:val="clear" w:pos="4252"/>
          <w:tab w:val="clear" w:pos="8504"/>
          <w:tab w:val="left" w:pos="7935"/>
        </w:tabs>
        <w:wordWrap w:val="0"/>
        <w:overflowPunct w:val="0"/>
        <w:autoSpaceDE w:val="0"/>
        <w:autoSpaceDN w:val="0"/>
        <w:snapToGrid/>
        <w:ind w:lef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 w:rsidR="000F0B59">
        <w:rPr>
          <w:rFonts w:hint="eastAsia"/>
        </w:rPr>
        <w:t xml:space="preserve">名　　　　　　　　　</w:t>
      </w:r>
      <w:r w:rsidR="007C336B">
        <w:rPr>
          <w:rFonts w:hint="eastAsia"/>
        </w:rPr>
        <w:t xml:space="preserve">　　</w:t>
      </w:r>
      <w:r w:rsidR="004D018F">
        <w:rPr>
          <w:rFonts w:hint="eastAsia"/>
        </w:rPr>
        <w:t xml:space="preserve">　</w:t>
      </w:r>
      <w:bookmarkStart w:id="0" w:name="_GoBack"/>
      <w:bookmarkEnd w:id="0"/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  <w:r w:rsidR="007C33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次のとおり家族介護用品購入費助成を申請します。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8"/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記</w:t>
      </w:r>
    </w:p>
    <w:p w:rsidR="004E237D" w:rsidRDefault="004E237D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038"/>
        <w:gridCol w:w="1814"/>
        <w:gridCol w:w="2010"/>
      </w:tblGrid>
      <w:tr w:rsidR="004E237D" w:rsidTr="00BC06CB">
        <w:trPr>
          <w:cantSplit/>
          <w:trHeight w:val="317"/>
        </w:trPr>
        <w:tc>
          <w:tcPr>
            <w:tcW w:w="1927" w:type="dxa"/>
            <w:tcBorders>
              <w:bottom w:val="dashed" w:sz="4" w:space="0" w:color="auto"/>
            </w:tcBorders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038" w:type="dxa"/>
            <w:tcBorders>
              <w:bottom w:val="dashed" w:sz="4" w:space="0" w:color="auto"/>
            </w:tcBorders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vMerge w:val="restart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10" w:type="dxa"/>
            <w:vMerge w:val="restart"/>
            <w:vAlign w:val="center"/>
          </w:tcPr>
          <w:p w:rsidR="004E237D" w:rsidRDefault="004E237D">
            <w:pPr>
              <w:pStyle w:val="a3"/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237D" w:rsidTr="00BC06CB">
        <w:trPr>
          <w:cantSplit/>
          <w:trHeight w:val="280"/>
        </w:trPr>
        <w:tc>
          <w:tcPr>
            <w:tcW w:w="1927" w:type="dxa"/>
            <w:vMerge w:val="restart"/>
            <w:tcBorders>
              <w:top w:val="dashed" w:sz="4" w:space="0" w:color="auto"/>
            </w:tcBorders>
            <w:vAlign w:val="center"/>
          </w:tcPr>
          <w:p w:rsidR="00090A2B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  <w:spacing w:val="100"/>
              </w:rPr>
              <w:t>要介護</w:t>
            </w:r>
            <w:r>
              <w:rPr>
                <w:rFonts w:hint="eastAsia"/>
              </w:rPr>
              <w:t>者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38" w:type="dxa"/>
            <w:vMerge w:val="restart"/>
            <w:tcBorders>
              <w:top w:val="dashed" w:sz="4" w:space="0" w:color="auto"/>
            </w:tcBorders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</w:p>
        </w:tc>
      </w:tr>
      <w:tr w:rsidR="004E237D" w:rsidTr="00BC06CB">
        <w:trPr>
          <w:cantSplit/>
          <w:trHeight w:val="556"/>
        </w:trPr>
        <w:tc>
          <w:tcPr>
            <w:tcW w:w="1927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</w:p>
        </w:tc>
        <w:tc>
          <w:tcPr>
            <w:tcW w:w="3038" w:type="dxa"/>
            <w:vMerge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</w:pPr>
          </w:p>
        </w:tc>
        <w:tc>
          <w:tcPr>
            <w:tcW w:w="1814" w:type="dxa"/>
            <w:vAlign w:val="center"/>
          </w:tcPr>
          <w:p w:rsidR="004E237D" w:rsidRDefault="004E237D">
            <w:pPr>
              <w:pStyle w:val="a3"/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70"/>
              </w:rPr>
              <w:t>要介護</w:t>
            </w:r>
            <w:r>
              <w:rPr>
                <w:rFonts w:hint="eastAsia"/>
              </w:rPr>
              <w:t>度</w:t>
            </w:r>
          </w:p>
        </w:tc>
        <w:tc>
          <w:tcPr>
            <w:tcW w:w="2010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>5</w:t>
            </w:r>
          </w:p>
        </w:tc>
      </w:tr>
      <w:tr w:rsidR="004E237D" w:rsidTr="00BC06CB">
        <w:trPr>
          <w:cantSplit/>
          <w:trHeight w:val="547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kern w:val="0"/>
              </w:rPr>
              <w:t>認定年月日</w:t>
            </w:r>
          </w:p>
        </w:tc>
        <w:tc>
          <w:tcPr>
            <w:tcW w:w="6862" w:type="dxa"/>
            <w:gridSpan w:val="3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E237D" w:rsidTr="00BC06CB">
        <w:trPr>
          <w:cantSplit/>
          <w:trHeight w:val="1313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62" w:type="dxa"/>
            <w:gridSpan w:val="3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〒　　　－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湯梨浜町大字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2371"/>
            </w:pPr>
            <w:r>
              <w:rPr>
                <w:rFonts w:hint="eastAsia"/>
              </w:rPr>
              <w:t>電話　　　－</w:t>
            </w:r>
          </w:p>
        </w:tc>
      </w:tr>
      <w:tr w:rsidR="004E237D" w:rsidTr="00BC06CB">
        <w:trPr>
          <w:cantSplit/>
          <w:trHeight w:val="813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助成を必要とする理由</w:t>
            </w:r>
          </w:p>
        </w:tc>
        <w:tc>
          <w:tcPr>
            <w:tcW w:w="6862" w:type="dxa"/>
            <w:gridSpan w:val="3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E237D" w:rsidTr="00BC06CB">
        <w:trPr>
          <w:cantSplit/>
          <w:trHeight w:val="1406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必要とする介護用品の種類</w:t>
            </w:r>
          </w:p>
        </w:tc>
        <w:tc>
          <w:tcPr>
            <w:tcW w:w="6862" w:type="dxa"/>
            <w:gridSpan w:val="3"/>
            <w:vAlign w:val="center"/>
          </w:tcPr>
          <w:p w:rsidR="00BC06CB" w:rsidRDefault="004E237D" w:rsidP="00BC06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紙おむつ　　　　　　</w:t>
            </w:r>
            <w:r w:rsidR="00BC06CB">
              <w:rPr>
                <w:rFonts w:hint="eastAsia"/>
              </w:rPr>
              <w:t xml:space="preserve">　</w:t>
            </w:r>
            <w:r w:rsidR="00BC06CB">
              <w:t>5</w:t>
            </w:r>
            <w:r w:rsidR="00BC06CB">
              <w:rPr>
                <w:rFonts w:hint="eastAsia"/>
              </w:rPr>
              <w:t xml:space="preserve">　ドライシャンプー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2</w:t>
            </w:r>
            <w:r>
              <w:rPr>
                <w:rFonts w:hint="eastAsia"/>
              </w:rPr>
              <w:t xml:space="preserve">　尿とりパット</w:t>
            </w:r>
            <w:r w:rsidR="00BC06CB">
              <w:rPr>
                <w:rFonts w:hint="eastAsia"/>
              </w:rPr>
              <w:t xml:space="preserve">　　　　　</w:t>
            </w:r>
            <w:r w:rsidR="00BC06CB">
              <w:t>6</w:t>
            </w:r>
            <w:r w:rsidR="00BC06CB">
              <w:rPr>
                <w:rFonts w:hint="eastAsia"/>
              </w:rPr>
              <w:t xml:space="preserve">　使い捨て清拭タオル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3</w:t>
            </w:r>
            <w:r>
              <w:rPr>
                <w:rFonts w:hint="eastAsia"/>
              </w:rPr>
              <w:t xml:space="preserve">　介護用使い捨て手袋</w:t>
            </w:r>
            <w:r w:rsidR="00BC06CB">
              <w:rPr>
                <w:rFonts w:hint="eastAsia"/>
              </w:rPr>
              <w:t xml:space="preserve">　　</w:t>
            </w:r>
            <w:r w:rsidR="00BC06CB">
              <w:t>7</w:t>
            </w:r>
            <w:r w:rsidR="00BC06CB">
              <w:rPr>
                <w:rFonts w:hint="eastAsia"/>
              </w:rPr>
              <w:t xml:space="preserve">　その他</w:t>
            </w:r>
            <w:r w:rsidR="00BC06CB">
              <w:t>(</w:t>
            </w:r>
            <w:r w:rsidR="00BC06CB">
              <w:rPr>
                <w:rFonts w:hint="eastAsia"/>
              </w:rPr>
              <w:t xml:space="preserve">　　　　　　</w:t>
            </w:r>
            <w:r w:rsidR="00BC06CB">
              <w:t>)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4</w:t>
            </w:r>
            <w:r>
              <w:rPr>
                <w:rFonts w:hint="eastAsia"/>
              </w:rPr>
              <w:t xml:space="preserve">　清拭剤</w:t>
            </w:r>
          </w:p>
        </w:tc>
      </w:tr>
    </w:tbl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添付書類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住民税課税証明書</w:t>
      </w:r>
      <w:r>
        <w:t>(</w:t>
      </w:r>
      <w:r>
        <w:rPr>
          <w:rFonts w:hint="eastAsia"/>
        </w:rPr>
        <w:t>課税台帳で確認できる者を除く。</w:t>
      </w:r>
      <w:r>
        <w:t>)</w:t>
      </w:r>
    </w:p>
    <w:p w:rsidR="00824C1F" w:rsidRDefault="00824C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01"/>
        <w:gridCol w:w="4121"/>
        <w:gridCol w:w="283"/>
      </w:tblGrid>
      <w:tr w:rsidR="00E7224D" w:rsidTr="00E7224D"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0F0B59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82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7224D">
              <w:rPr>
                <w:rFonts w:hAnsi="ＭＳ 明朝" w:cs="ＭＳ 明朝" w:hint="eastAsia"/>
                <w:color w:val="000000"/>
                <w:kern w:val="0"/>
                <w:szCs w:val="21"/>
              </w:rPr>
              <w:t>同　意　書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Ansi="ＭＳ 明朝"/>
                <w:szCs w:val="21"/>
              </w:rPr>
            </w:pPr>
            <w:r w:rsidRPr="00E7224D">
              <w:rPr>
                <w:rFonts w:hAnsi="ＭＳ 明朝" w:cs="ＭＳ 明朝" w:hint="eastAsia"/>
                <w:color w:val="000000"/>
                <w:kern w:val="0"/>
                <w:szCs w:val="21"/>
              </w:rPr>
              <w:t>湯梨浜町家族介護用品購入費助成事業</w:t>
            </w:r>
            <w:r w:rsidR="00BC06CB" w:rsidRPr="00E7224D">
              <w:rPr>
                <w:rFonts w:hAnsi="ＭＳ 明朝" w:cs="Arial" w:hint="eastAsia"/>
                <w:szCs w:val="21"/>
              </w:rPr>
              <w:t>の助成決定</w:t>
            </w:r>
            <w:r w:rsidRPr="00E7224D">
              <w:rPr>
                <w:rFonts w:hAnsi="ＭＳ 明朝" w:cs="Arial" w:hint="eastAsia"/>
                <w:szCs w:val="21"/>
              </w:rPr>
              <w:t>に必要なとき</w:t>
            </w:r>
            <w:r w:rsidR="00264055">
              <w:rPr>
                <w:rFonts w:hAnsi="ＭＳ 明朝" w:cs="Arial" w:hint="eastAsia"/>
                <w:szCs w:val="21"/>
              </w:rPr>
              <w:t>に限り、申請者及び要介護者の世帯全員の課税台帳の閲覧</w:t>
            </w:r>
            <w:r w:rsidRPr="00E7224D">
              <w:rPr>
                <w:rFonts w:hAnsi="ＭＳ 明朝" w:cs="Arial" w:hint="eastAsia"/>
                <w:szCs w:val="21"/>
              </w:rPr>
              <w:t>をすることについて同意します。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E7224D" w:rsidTr="00E7224D">
        <w:trPr>
          <w:trHeight w:val="2829"/>
        </w:trPr>
        <w:tc>
          <w:tcPr>
            <w:tcW w:w="438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（申請者）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（世帯員）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（要介護者）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（世帯員）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824C1F" w:rsidRDefault="00824C1F" w:rsidP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</w:pPr>
    </w:p>
    <w:sectPr w:rsidR="00824C1F" w:rsidSect="00BC06CB">
      <w:pgSz w:w="11906" w:h="16838" w:code="9"/>
      <w:pgMar w:top="1304" w:right="1701" w:bottom="851" w:left="1701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D7" w:rsidRDefault="00AD7BD7" w:rsidP="00BD15B5">
      <w:r>
        <w:separator/>
      </w:r>
    </w:p>
  </w:endnote>
  <w:endnote w:type="continuationSeparator" w:id="0">
    <w:p w:rsidR="00AD7BD7" w:rsidRDefault="00AD7BD7" w:rsidP="00B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D7" w:rsidRDefault="00AD7BD7" w:rsidP="00BD15B5">
      <w:r>
        <w:separator/>
      </w:r>
    </w:p>
  </w:footnote>
  <w:footnote w:type="continuationSeparator" w:id="0">
    <w:p w:rsidR="00AD7BD7" w:rsidRDefault="00AD7BD7" w:rsidP="00BD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37D"/>
    <w:rsid w:val="00090A2B"/>
    <w:rsid w:val="000F0B59"/>
    <w:rsid w:val="00264055"/>
    <w:rsid w:val="004D018F"/>
    <w:rsid w:val="004E237D"/>
    <w:rsid w:val="007C336B"/>
    <w:rsid w:val="00824C1F"/>
    <w:rsid w:val="008E0DB8"/>
    <w:rsid w:val="00AD7BD7"/>
    <w:rsid w:val="00BC06CB"/>
    <w:rsid w:val="00BD15B5"/>
    <w:rsid w:val="00D3138F"/>
    <w:rsid w:val="00D50758"/>
    <w:rsid w:val="00DF56FE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23DB09"/>
  <w14:defaultImageDpi w14:val="0"/>
  <w15:docId w15:val="{FE6F89CF-4CA2-4F48-A526-63AF25E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8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岡本 啓吾</cp:lastModifiedBy>
  <cp:revision>9</cp:revision>
  <cp:lastPrinted>2017-08-29T01:25:00Z</cp:lastPrinted>
  <dcterms:created xsi:type="dcterms:W3CDTF">2014-04-30T00:43:00Z</dcterms:created>
  <dcterms:modified xsi:type="dcterms:W3CDTF">2021-11-16T01:19:00Z</dcterms:modified>
</cp:coreProperties>
</file>