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0A" w:rsidRDefault="00C7650A" w:rsidP="00855B2B">
      <w:bookmarkStart w:id="0" w:name="_GoBack"/>
      <w:bookmarkEnd w:id="0"/>
    </w:p>
    <w:p w:rsidR="005F4855" w:rsidRPr="00191D79" w:rsidRDefault="004B6E58" w:rsidP="00855B2B">
      <w:r>
        <w:rPr>
          <w:noProof/>
        </w:rPr>
        <mc:AlternateContent>
          <mc:Choice Requires="wps">
            <w:drawing>
              <wp:anchor distT="0" distB="0" distL="114300" distR="114300" simplePos="0" relativeHeight="251661312" behindDoc="0" locked="0" layoutInCell="1" allowOverlap="1">
                <wp:simplePos x="0" y="0"/>
                <wp:positionH relativeFrom="column">
                  <wp:posOffset>3453765</wp:posOffset>
                </wp:positionH>
                <wp:positionV relativeFrom="paragraph">
                  <wp:posOffset>-489585</wp:posOffset>
                </wp:positionV>
                <wp:extent cx="210502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62294" id="_x0000_t32" coordsize="21600,21600" o:spt="32" o:oned="t" path="m,l21600,21600e" filled="f">
                <v:path arrowok="t" fillok="f" o:connecttype="none"/>
                <o:lock v:ext="edit" shapetype="t"/>
              </v:shapetype>
              <v:shape id="AutoShape 2" o:spid="_x0000_s1026" type="#_x0000_t32" style="position:absolute;left:0;text-align:left;margin-left:271.95pt;margin-top:-38.55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YI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4872990</wp:posOffset>
                </wp:positionH>
                <wp:positionV relativeFrom="paragraph">
                  <wp:posOffset>-689610</wp:posOffset>
                </wp:positionV>
                <wp:extent cx="0" cy="7715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88FF9" id="AutoShape 3" o:spid="_x0000_s1026" type="#_x0000_t32" style="position:absolute;left:0;text-align:left;margin-left:383.7pt;margin-top:-54.3pt;width:0;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4158615</wp:posOffset>
                </wp:positionH>
                <wp:positionV relativeFrom="paragraph">
                  <wp:posOffset>-689610</wp:posOffset>
                </wp:positionV>
                <wp:extent cx="0" cy="7715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F216B" id="AutoShape 4" o:spid="_x0000_s1026" type="#_x0000_t32" style="position:absolute;left:0;text-align:left;margin-left:327.45pt;margin-top:-54.3pt;width:0;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"/>
            </w:pict>
          </mc:Fallback>
        </mc:AlternateContent>
      </w:r>
      <w:r w:rsidR="00F829E9" w:rsidRPr="00191D79">
        <w:rPr>
          <w:rFonts w:hint="eastAsia"/>
        </w:rPr>
        <w:t>別記様式</w:t>
      </w:r>
      <w:r w:rsidR="005F4855" w:rsidRPr="00191D79">
        <w:t>(</w:t>
      </w:r>
      <w:r w:rsidR="005F4855" w:rsidRPr="00191D79">
        <w:rPr>
          <w:rFonts w:hint="eastAsia"/>
        </w:rPr>
        <w:t>第</w:t>
      </w:r>
      <w:r w:rsidR="005F4855" w:rsidRPr="00191D79">
        <w:t>2</w:t>
      </w:r>
      <w:r w:rsidR="005F4855" w:rsidRPr="00191D79">
        <w:rPr>
          <w:rFonts w:hint="eastAsia"/>
        </w:rPr>
        <w:t>条関係</w:t>
      </w:r>
      <w:r w:rsidR="005F4855" w:rsidRPr="00191D79">
        <w:t>)</w:t>
      </w:r>
    </w:p>
    <w:p w:rsidR="005F4855" w:rsidRPr="00855B2B" w:rsidRDefault="004B6E58" w:rsidP="00855B2B">
      <w:r>
        <w:rPr>
          <w:noProof/>
        </w:rPr>
        <mc:AlternateContent>
          <mc:Choice Requires="wps">
            <w:drawing>
              <wp:anchor distT="0" distB="0" distL="114300" distR="114300" simplePos="0" relativeHeight="251660288" behindDoc="0" locked="0" layoutInCell="1" allowOverlap="1">
                <wp:simplePos x="0" y="0"/>
                <wp:positionH relativeFrom="column">
                  <wp:posOffset>3453765</wp:posOffset>
                </wp:positionH>
                <wp:positionV relativeFrom="paragraph">
                  <wp:posOffset>-887730</wp:posOffset>
                </wp:positionV>
                <wp:extent cx="2105025" cy="7715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71525"/>
                        </a:xfrm>
                        <a:prstGeom prst="rect">
                          <a:avLst/>
                        </a:prstGeom>
                        <a:solidFill>
                          <a:srgbClr val="FFFFFF"/>
                        </a:solidFill>
                        <a:ln w="9525">
                          <a:solidFill>
                            <a:srgbClr val="000000"/>
                          </a:solidFill>
                          <a:miter lim="800000"/>
                          <a:headEnd/>
                          <a:tailEnd/>
                        </a:ln>
                      </wps:spPr>
                      <wps:txbx>
                        <w:txbxContent>
                          <w:p w:rsidR="0017626B" w:rsidRPr="00F11861" w:rsidRDefault="0017626B" w:rsidP="0017626B">
                            <w:pPr>
                              <w:ind w:firstLineChars="150" w:firstLine="270"/>
                              <w:rPr>
                                <w:sz w:val="18"/>
                                <w:szCs w:val="18"/>
                              </w:rPr>
                            </w:pPr>
                            <w:r>
                              <w:rPr>
                                <w:rFonts w:hint="eastAsia"/>
                                <w:sz w:val="18"/>
                                <w:szCs w:val="18"/>
                              </w:rPr>
                              <w:t xml:space="preserve">承認　　</w:t>
                            </w:r>
                            <w:r w:rsidRPr="00F11861">
                              <w:rPr>
                                <w:rFonts w:hint="eastAsia"/>
                                <w:sz w:val="18"/>
                                <w:szCs w:val="18"/>
                              </w:rPr>
                              <w:t xml:space="preserve">　</w:t>
                            </w:r>
                            <w:r>
                              <w:rPr>
                                <w:rFonts w:hint="eastAsia"/>
                                <w:sz w:val="18"/>
                                <w:szCs w:val="18"/>
                              </w:rPr>
                              <w:t xml:space="preserve">　</w:t>
                            </w:r>
                            <w:r w:rsidRPr="00F11861">
                              <w:rPr>
                                <w:rFonts w:hint="eastAsia"/>
                                <w:sz w:val="18"/>
                                <w:szCs w:val="18"/>
                              </w:rPr>
                              <w:t xml:space="preserve">審査　　　</w:t>
                            </w:r>
                            <w:r>
                              <w:rPr>
                                <w:rFonts w:hint="eastAsia"/>
                                <w:sz w:val="18"/>
                                <w:szCs w:val="18"/>
                              </w:rPr>
                              <w:t xml:space="preserve">　</w:t>
                            </w:r>
                            <w:r>
                              <w:rPr>
                                <w:sz w:val="18"/>
                                <w:szCs w:val="18"/>
                              </w:rPr>
                              <w:t xml:space="preserve"> </w:t>
                            </w:r>
                            <w:r w:rsidRPr="00F11861">
                              <w:rPr>
                                <w:rFonts w:hint="eastAsia"/>
                                <w:sz w:val="18"/>
                                <w:szCs w:val="18"/>
                              </w:rPr>
                              <w:t>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1.95pt;margin-top:-69.9pt;width:165.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">
                <v:textbox inset="5.85pt,.7pt,5.85pt,.7pt">
                  <w:txbxContent>
                    <w:p w:rsidR="0017626B" w:rsidRPr="00F11861" w:rsidRDefault="0017626B" w:rsidP="0017626B">
                      <w:pPr>
                        <w:ind w:firstLineChars="150" w:firstLine="270"/>
                        <w:rPr>
                          <w:sz w:val="18"/>
                          <w:szCs w:val="18"/>
                        </w:rPr>
                      </w:pPr>
                      <w:r>
                        <w:rPr>
                          <w:rFonts w:hint="eastAsia"/>
                          <w:sz w:val="18"/>
                          <w:szCs w:val="18"/>
                        </w:rPr>
                        <w:t xml:space="preserve">承認　　</w:t>
                      </w:r>
                      <w:r w:rsidRPr="00F11861">
                        <w:rPr>
                          <w:rFonts w:hint="eastAsia"/>
                          <w:sz w:val="18"/>
                          <w:szCs w:val="18"/>
                        </w:rPr>
                        <w:t xml:space="preserve">　</w:t>
                      </w:r>
                      <w:r>
                        <w:rPr>
                          <w:rFonts w:hint="eastAsia"/>
                          <w:sz w:val="18"/>
                          <w:szCs w:val="18"/>
                        </w:rPr>
                        <w:t xml:space="preserve">　</w:t>
                      </w:r>
                      <w:r w:rsidRPr="00F11861">
                        <w:rPr>
                          <w:rFonts w:hint="eastAsia"/>
                          <w:sz w:val="18"/>
                          <w:szCs w:val="18"/>
                        </w:rPr>
                        <w:t xml:space="preserve">審査　　　</w:t>
                      </w:r>
                      <w:r>
                        <w:rPr>
                          <w:rFonts w:hint="eastAsia"/>
                          <w:sz w:val="18"/>
                          <w:szCs w:val="18"/>
                        </w:rPr>
                        <w:t xml:space="preserve">　</w:t>
                      </w:r>
                      <w:r>
                        <w:rPr>
                          <w:sz w:val="18"/>
                          <w:szCs w:val="18"/>
                        </w:rPr>
                        <w:t xml:space="preserve"> </w:t>
                      </w:r>
                      <w:r w:rsidRPr="00F11861">
                        <w:rPr>
                          <w:rFonts w:hint="eastAsia"/>
                          <w:sz w:val="18"/>
                          <w:szCs w:val="18"/>
                        </w:rPr>
                        <w:t>入力</w:t>
                      </w:r>
                    </w:p>
                  </w:txbxContent>
                </v:textbox>
              </v:rect>
            </w:pict>
          </mc:Fallback>
        </mc:AlternateContent>
      </w:r>
    </w:p>
    <w:p w:rsidR="005F4855" w:rsidRPr="00CC4127" w:rsidRDefault="005F4855" w:rsidP="00855B2B">
      <w:pPr>
        <w:jc w:val="center"/>
      </w:pPr>
      <w:r w:rsidRPr="00855B2B">
        <w:rPr>
          <w:rFonts w:hint="eastAsia"/>
        </w:rPr>
        <w:t>羽衣会館利用</w:t>
      </w:r>
      <w:r w:rsidR="0038169C" w:rsidRPr="00CC4127">
        <w:rPr>
          <w:rFonts w:hint="eastAsia"/>
        </w:rPr>
        <w:t>許可</w:t>
      </w:r>
      <w:r w:rsidRPr="00CC4127">
        <w:rPr>
          <w:rFonts w:hint="eastAsia"/>
        </w:rPr>
        <w:t>申請書</w:t>
      </w:r>
    </w:p>
    <w:p w:rsidR="005F4855" w:rsidRPr="00CC4127" w:rsidRDefault="005F4855" w:rsidP="00855B2B"/>
    <w:p w:rsidR="005F4855" w:rsidRPr="00CC4127" w:rsidRDefault="00E35CCF" w:rsidP="00855B2B">
      <w:pPr>
        <w:jc w:val="right"/>
      </w:pPr>
      <w:r>
        <w:rPr>
          <w:rFonts w:hint="eastAsia"/>
        </w:rPr>
        <w:t xml:space="preserve">　　令和</w:t>
      </w:r>
      <w:r w:rsidR="00C61C18">
        <w:rPr>
          <w:rFonts w:hint="eastAsia"/>
        </w:rPr>
        <w:t xml:space="preserve">　　</w:t>
      </w:r>
      <w:r w:rsidR="005F4855" w:rsidRPr="00CC4127">
        <w:rPr>
          <w:rFonts w:hint="eastAsia"/>
        </w:rPr>
        <w:t xml:space="preserve">年　　月　　日　　</w:t>
      </w:r>
    </w:p>
    <w:p w:rsidR="005F4855" w:rsidRPr="00CC4127" w:rsidRDefault="005F4855" w:rsidP="00855B2B"/>
    <w:p w:rsidR="005F4855" w:rsidRPr="00CC4127" w:rsidRDefault="005F4855" w:rsidP="00855B2B">
      <w:r w:rsidRPr="00CC4127">
        <w:rPr>
          <w:rFonts w:hint="eastAsia"/>
        </w:rPr>
        <w:t xml:space="preserve">　　湯梨浜町長　</w:t>
      </w:r>
      <w:r w:rsidR="00C61C18">
        <w:rPr>
          <w:rFonts w:hint="eastAsia"/>
        </w:rPr>
        <w:t>宮脇正道</w:t>
      </w:r>
      <w:r w:rsidRPr="00CC4127">
        <w:rPr>
          <w:rFonts w:hint="eastAsia"/>
        </w:rPr>
        <w:t xml:space="preserve">　様</w:t>
      </w:r>
    </w:p>
    <w:p w:rsidR="005F4855" w:rsidRPr="00CC4127" w:rsidRDefault="005F4855" w:rsidP="00855B2B"/>
    <w:p w:rsidR="005F4855" w:rsidRPr="00CC4127" w:rsidRDefault="00855B2B" w:rsidP="003D6614">
      <w:pPr>
        <w:ind w:firstLineChars="2500" w:firstLine="5250"/>
      </w:pPr>
      <w:r w:rsidRPr="00CC4127">
        <w:rPr>
          <w:rFonts w:hint="eastAsia"/>
        </w:rPr>
        <w:t xml:space="preserve">申請者　住所　　　　　　　　　　　　</w:t>
      </w:r>
    </w:p>
    <w:p w:rsidR="005F4855" w:rsidRPr="00CC4127" w:rsidRDefault="005F4855" w:rsidP="003D6614">
      <w:pPr>
        <w:ind w:firstLineChars="2900" w:firstLine="6090"/>
      </w:pPr>
      <w:r w:rsidRPr="00CC4127">
        <w:rPr>
          <w:rFonts w:hint="eastAsia"/>
        </w:rPr>
        <w:t xml:space="preserve">団体　　　　　　　　　　　　　　　　</w:t>
      </w:r>
    </w:p>
    <w:p w:rsidR="005F4855" w:rsidRPr="00CC4127" w:rsidRDefault="005F4855" w:rsidP="003D6614">
      <w:pPr>
        <w:ind w:firstLineChars="2900" w:firstLine="6090"/>
      </w:pPr>
      <w:r w:rsidRPr="00CC4127">
        <w:rPr>
          <w:rFonts w:hint="eastAsia"/>
        </w:rPr>
        <w:t xml:space="preserve">代表者又は氏名　　　　　　　　　　　</w:t>
      </w:r>
    </w:p>
    <w:p w:rsidR="0038169C" w:rsidRPr="00CC4127" w:rsidRDefault="0038169C" w:rsidP="003D6614">
      <w:pPr>
        <w:ind w:firstLineChars="2900" w:firstLine="6090"/>
      </w:pPr>
      <w:r w:rsidRPr="00CC4127">
        <w:rPr>
          <w:rFonts w:hint="eastAsia"/>
        </w:rPr>
        <w:t>利用責任者氏名</w:t>
      </w:r>
    </w:p>
    <w:p w:rsidR="005F4855" w:rsidRPr="00CC4127" w:rsidRDefault="005F4855" w:rsidP="003D6614">
      <w:pPr>
        <w:ind w:firstLineChars="2900" w:firstLine="6090"/>
      </w:pPr>
      <w:r w:rsidRPr="00CC4127">
        <w:rPr>
          <w:rFonts w:hint="eastAsia"/>
        </w:rPr>
        <w:t xml:space="preserve">電話番号　　　　　　　　　　　　　　</w:t>
      </w:r>
    </w:p>
    <w:p w:rsidR="005F4855" w:rsidRPr="00CC4127" w:rsidRDefault="005F4855" w:rsidP="00855B2B"/>
    <w:p w:rsidR="005F4855" w:rsidRPr="00CC4127" w:rsidRDefault="005F4855" w:rsidP="00855B2B">
      <w:r w:rsidRPr="00CC4127">
        <w:rPr>
          <w:rFonts w:hint="eastAsia"/>
        </w:rPr>
        <w:t xml:space="preserve">　　下記のとおり羽衣会館を利用したいので許可されるよう申請します。</w:t>
      </w:r>
    </w:p>
    <w:p w:rsidR="00A43706" w:rsidRPr="00C61C18" w:rsidRDefault="00A43706" w:rsidP="00A43706">
      <w:pPr>
        <w:jc w:val="center"/>
      </w:pPr>
      <w:r w:rsidRPr="00C61C18">
        <w:rPr>
          <w:rFonts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701"/>
        <w:gridCol w:w="6804"/>
      </w:tblGrid>
      <w:tr w:rsidR="005F4855" w:rsidRPr="00CC4127" w:rsidTr="003D6614">
        <w:tblPrEx>
          <w:tblCellMar>
            <w:top w:w="0" w:type="dxa"/>
            <w:bottom w:w="0" w:type="dxa"/>
          </w:tblCellMar>
        </w:tblPrEx>
        <w:trPr>
          <w:cantSplit/>
          <w:trHeight w:val="1148"/>
        </w:trPr>
        <w:tc>
          <w:tcPr>
            <w:tcW w:w="1701" w:type="dxa"/>
            <w:shd w:val="clear" w:color="auto" w:fill="FFFFFF"/>
            <w:vAlign w:val="center"/>
          </w:tcPr>
          <w:p w:rsidR="005F4855" w:rsidRPr="00CC4127" w:rsidRDefault="005F4855" w:rsidP="00855B2B">
            <w:r w:rsidRPr="00CC4127">
              <w:rPr>
                <w:rFonts w:hint="eastAsia"/>
              </w:rPr>
              <w:t>利用日時</w:t>
            </w:r>
          </w:p>
        </w:tc>
        <w:tc>
          <w:tcPr>
            <w:tcW w:w="6804" w:type="dxa"/>
            <w:shd w:val="clear" w:color="auto" w:fill="FFFFFF"/>
            <w:vAlign w:val="center"/>
          </w:tcPr>
          <w:p w:rsidR="005F4855" w:rsidRPr="00CC4127" w:rsidRDefault="005F4855" w:rsidP="00855B2B">
            <w:r w:rsidRPr="00CC4127">
              <w:rPr>
                <w:rFonts w:hint="eastAsia"/>
              </w:rPr>
              <w:t>自　　　　年　　月　　日</w:t>
            </w:r>
            <w:r w:rsidR="00F829E9" w:rsidRPr="00CC4127">
              <w:rPr>
                <w:rFonts w:hint="eastAsia"/>
              </w:rPr>
              <w:t>（　　）</w:t>
            </w:r>
            <w:r w:rsidRPr="00CC4127">
              <w:rPr>
                <w:rFonts w:hint="eastAsia"/>
              </w:rPr>
              <w:t>午前・午後　　時　　分</w:t>
            </w:r>
          </w:p>
          <w:p w:rsidR="003D6614" w:rsidRPr="00CC4127" w:rsidRDefault="003D6614" w:rsidP="00855B2B"/>
          <w:p w:rsidR="005F4855" w:rsidRPr="00CC4127" w:rsidRDefault="005F4855" w:rsidP="00855B2B">
            <w:r w:rsidRPr="00CC4127">
              <w:rPr>
                <w:rFonts w:hint="eastAsia"/>
              </w:rPr>
              <w:t>至　　　　年　　月　　日</w:t>
            </w:r>
            <w:r w:rsidR="00F829E9" w:rsidRPr="00CC4127">
              <w:rPr>
                <w:rFonts w:hint="eastAsia"/>
              </w:rPr>
              <w:t>（　　）</w:t>
            </w:r>
            <w:r w:rsidRPr="00CC4127">
              <w:rPr>
                <w:rFonts w:hint="eastAsia"/>
              </w:rPr>
              <w:t>午前・午後　　時　　分</w:t>
            </w:r>
          </w:p>
        </w:tc>
      </w:tr>
      <w:tr w:rsidR="00CB4E77" w:rsidRPr="00CC4127" w:rsidTr="00A43706">
        <w:tblPrEx>
          <w:tblCellMar>
            <w:top w:w="0" w:type="dxa"/>
            <w:bottom w:w="0" w:type="dxa"/>
          </w:tblCellMar>
        </w:tblPrEx>
        <w:trPr>
          <w:cantSplit/>
          <w:trHeight w:val="1066"/>
        </w:trPr>
        <w:tc>
          <w:tcPr>
            <w:tcW w:w="1701" w:type="dxa"/>
            <w:shd w:val="clear" w:color="auto" w:fill="FFFFFF"/>
            <w:vAlign w:val="center"/>
          </w:tcPr>
          <w:p w:rsidR="00CB4E77" w:rsidRPr="00CC4127" w:rsidRDefault="00CB4E77" w:rsidP="00855B2B">
            <w:r w:rsidRPr="00CC4127">
              <w:rPr>
                <w:rFonts w:hint="eastAsia"/>
              </w:rPr>
              <w:t>利用目的</w:t>
            </w:r>
          </w:p>
        </w:tc>
        <w:tc>
          <w:tcPr>
            <w:tcW w:w="6804" w:type="dxa"/>
            <w:shd w:val="clear" w:color="auto" w:fill="FFFFFF"/>
            <w:vAlign w:val="center"/>
          </w:tcPr>
          <w:p w:rsidR="00CB4E77" w:rsidRPr="00CC4127" w:rsidRDefault="00CB4E77" w:rsidP="00855B2B"/>
          <w:p w:rsidR="00CB4E77" w:rsidRPr="00CC4127" w:rsidRDefault="00CB4E77" w:rsidP="00855B2B"/>
          <w:p w:rsidR="00414B13" w:rsidRPr="00CC4127" w:rsidRDefault="00CB4E77" w:rsidP="00A43706">
            <w:r w:rsidRPr="00CC4127">
              <w:rPr>
                <w:rFonts w:hint="eastAsia"/>
              </w:rPr>
              <w:t>飲</w:t>
            </w:r>
            <w:r w:rsidR="00414B13" w:rsidRPr="00CC4127">
              <w:rPr>
                <w:rFonts w:hint="eastAsia"/>
              </w:rPr>
              <w:t xml:space="preserve">　</w:t>
            </w:r>
            <w:r w:rsidR="00A43706" w:rsidRPr="00CC4127">
              <w:rPr>
                <w:rFonts w:hint="eastAsia"/>
              </w:rPr>
              <w:t xml:space="preserve">酒　</w:t>
            </w:r>
            <w:r w:rsidRPr="00CC4127">
              <w:rPr>
                <w:rFonts w:hint="eastAsia"/>
              </w:rPr>
              <w:t xml:space="preserve">　</w:t>
            </w:r>
            <w:r w:rsidR="00A43706" w:rsidRPr="00CC4127">
              <w:rPr>
                <w:rFonts w:hint="eastAsia"/>
              </w:rPr>
              <w:t xml:space="preserve">有　・　</w:t>
            </w:r>
            <w:r w:rsidRPr="00CC4127">
              <w:rPr>
                <w:rFonts w:hint="eastAsia"/>
              </w:rPr>
              <w:t>無</w:t>
            </w:r>
          </w:p>
        </w:tc>
      </w:tr>
      <w:tr w:rsidR="005F4855" w:rsidRPr="00CC4127" w:rsidTr="00855B2B">
        <w:tblPrEx>
          <w:tblCellMar>
            <w:top w:w="0" w:type="dxa"/>
            <w:bottom w:w="0" w:type="dxa"/>
          </w:tblCellMar>
        </w:tblPrEx>
        <w:trPr>
          <w:cantSplit/>
          <w:trHeight w:val="508"/>
        </w:trPr>
        <w:tc>
          <w:tcPr>
            <w:tcW w:w="1701" w:type="dxa"/>
            <w:shd w:val="clear" w:color="auto" w:fill="FFFFFF"/>
            <w:vAlign w:val="center"/>
          </w:tcPr>
          <w:p w:rsidR="005F4855" w:rsidRPr="00CC4127" w:rsidRDefault="005F4855" w:rsidP="00855B2B">
            <w:r w:rsidRPr="00CC4127">
              <w:rPr>
                <w:rFonts w:hint="eastAsia"/>
              </w:rPr>
              <w:t>利用予定人員</w:t>
            </w:r>
          </w:p>
        </w:tc>
        <w:tc>
          <w:tcPr>
            <w:tcW w:w="6804" w:type="dxa"/>
            <w:shd w:val="clear" w:color="auto" w:fill="FFFFFF"/>
            <w:vAlign w:val="center"/>
          </w:tcPr>
          <w:p w:rsidR="005F4855" w:rsidRPr="00CC4127" w:rsidRDefault="00A43706" w:rsidP="00855B2B">
            <w:r w:rsidRPr="00CC4127">
              <w:rPr>
                <w:rFonts w:hint="eastAsia"/>
              </w:rPr>
              <w:t xml:space="preserve">　　　　　　人</w:t>
            </w:r>
          </w:p>
        </w:tc>
      </w:tr>
      <w:tr w:rsidR="005F4855" w:rsidRPr="00CC4127" w:rsidTr="00A43706">
        <w:tblPrEx>
          <w:tblCellMar>
            <w:top w:w="0" w:type="dxa"/>
            <w:bottom w:w="0" w:type="dxa"/>
          </w:tblCellMar>
        </w:tblPrEx>
        <w:trPr>
          <w:cantSplit/>
          <w:trHeight w:val="1226"/>
        </w:trPr>
        <w:tc>
          <w:tcPr>
            <w:tcW w:w="1701" w:type="dxa"/>
            <w:shd w:val="clear" w:color="auto" w:fill="FFFFFF"/>
            <w:vAlign w:val="center"/>
          </w:tcPr>
          <w:p w:rsidR="005F4855" w:rsidRPr="00CC4127" w:rsidRDefault="001D14F6" w:rsidP="00855B2B">
            <w:r w:rsidRPr="00CC4127">
              <w:rPr>
                <w:rFonts w:hint="eastAsia"/>
              </w:rPr>
              <w:t>利用施設</w:t>
            </w:r>
          </w:p>
        </w:tc>
        <w:tc>
          <w:tcPr>
            <w:tcW w:w="6804" w:type="dxa"/>
            <w:shd w:val="clear" w:color="auto" w:fill="FFFFFF"/>
            <w:vAlign w:val="center"/>
          </w:tcPr>
          <w:p w:rsidR="00A43706" w:rsidRPr="00CC4127" w:rsidRDefault="00A43706" w:rsidP="003D6614">
            <w:pPr>
              <w:ind w:firstLineChars="100" w:firstLine="210"/>
            </w:pPr>
            <w:r w:rsidRPr="00CC4127">
              <w:rPr>
                <w:rFonts w:hint="eastAsia"/>
              </w:rPr>
              <w:t xml:space="preserve">研修室　・　会議室　・　</w:t>
            </w:r>
            <w:r w:rsidR="00BB59A3" w:rsidRPr="00CC4127">
              <w:rPr>
                <w:rFonts w:hint="eastAsia"/>
              </w:rPr>
              <w:t>調理実習室</w:t>
            </w:r>
            <w:r w:rsidRPr="00CC4127">
              <w:rPr>
                <w:rFonts w:hint="eastAsia"/>
              </w:rPr>
              <w:t xml:space="preserve">　・　</w:t>
            </w:r>
            <w:r w:rsidR="00BB59A3" w:rsidRPr="00CC4127">
              <w:rPr>
                <w:rFonts w:hint="eastAsia"/>
              </w:rPr>
              <w:t>試食室</w:t>
            </w:r>
          </w:p>
          <w:p w:rsidR="00A43706" w:rsidRPr="00CC4127" w:rsidRDefault="00A43706" w:rsidP="00A43706"/>
          <w:p w:rsidR="005F4855" w:rsidRPr="00CC4127" w:rsidRDefault="001D14F6" w:rsidP="00A43706">
            <w:r w:rsidRPr="00CC4127">
              <w:rPr>
                <w:rFonts w:hint="eastAsia"/>
              </w:rPr>
              <w:t>冷暖房</w:t>
            </w:r>
            <w:r w:rsidR="00A43706" w:rsidRPr="00CC4127">
              <w:rPr>
                <w:rFonts w:hint="eastAsia"/>
              </w:rPr>
              <w:t>設備利用　　有　・　無</w:t>
            </w:r>
          </w:p>
        </w:tc>
      </w:tr>
      <w:tr w:rsidR="005F4855" w:rsidRPr="00CC4127" w:rsidTr="003D6614">
        <w:tblPrEx>
          <w:tblCellMar>
            <w:top w:w="0" w:type="dxa"/>
            <w:bottom w:w="0" w:type="dxa"/>
          </w:tblCellMar>
        </w:tblPrEx>
        <w:trPr>
          <w:cantSplit/>
          <w:trHeight w:val="1120"/>
        </w:trPr>
        <w:tc>
          <w:tcPr>
            <w:tcW w:w="1701" w:type="dxa"/>
            <w:shd w:val="clear" w:color="auto" w:fill="FFFFFF"/>
            <w:vAlign w:val="center"/>
          </w:tcPr>
          <w:p w:rsidR="005F4855" w:rsidRPr="00CC4127" w:rsidRDefault="002E2A81" w:rsidP="00855B2B">
            <w:r w:rsidRPr="00CC4127">
              <w:rPr>
                <w:rFonts w:hint="eastAsia"/>
              </w:rPr>
              <w:t>使用料</w:t>
            </w:r>
          </w:p>
        </w:tc>
        <w:tc>
          <w:tcPr>
            <w:tcW w:w="6804" w:type="dxa"/>
            <w:shd w:val="clear" w:color="auto" w:fill="FFFFFF"/>
            <w:vAlign w:val="center"/>
          </w:tcPr>
          <w:p w:rsidR="005F4855" w:rsidRPr="00CC4127" w:rsidRDefault="002E2A81" w:rsidP="00855B2B">
            <w:pPr>
              <w:rPr>
                <w:szCs w:val="21"/>
              </w:rPr>
            </w:pPr>
            <w:r w:rsidRPr="00CC4127">
              <w:rPr>
                <w:szCs w:val="21"/>
              </w:rPr>
              <w:t>1</w:t>
            </w:r>
            <w:r w:rsidRPr="00CC4127">
              <w:rPr>
                <w:rFonts w:hint="eastAsia"/>
                <w:szCs w:val="21"/>
              </w:rPr>
              <w:t xml:space="preserve">　</w:t>
            </w:r>
            <w:r w:rsidRPr="00CC4127">
              <w:rPr>
                <w:rFonts w:hint="eastAsia"/>
                <w:spacing w:val="52"/>
                <w:szCs w:val="21"/>
              </w:rPr>
              <w:t>免</w:t>
            </w:r>
            <w:r w:rsidRPr="00CC4127">
              <w:rPr>
                <w:rFonts w:hint="eastAsia"/>
                <w:szCs w:val="21"/>
              </w:rPr>
              <w:t xml:space="preserve">除　　　　　　　</w:t>
            </w:r>
            <w:r w:rsidRPr="00CC4127">
              <w:rPr>
                <w:szCs w:val="21"/>
              </w:rPr>
              <w:t>2</w:t>
            </w:r>
            <w:r w:rsidRPr="00CC4127">
              <w:rPr>
                <w:rFonts w:hint="eastAsia"/>
                <w:szCs w:val="21"/>
              </w:rPr>
              <w:t xml:space="preserve">　　　　　　　　　　　　円</w:t>
            </w:r>
          </w:p>
          <w:p w:rsidR="002E2A81" w:rsidRPr="00CC4127" w:rsidRDefault="002E2A81" w:rsidP="00855B2B">
            <w:pPr>
              <w:rPr>
                <w:szCs w:val="21"/>
              </w:rPr>
            </w:pPr>
            <w:r w:rsidRPr="00CC4127">
              <w:rPr>
                <w:rFonts w:hint="eastAsia"/>
                <w:szCs w:val="21"/>
              </w:rPr>
              <w:t>減額又は免除を受けようとする理由</w:t>
            </w:r>
          </w:p>
          <w:p w:rsidR="002E2A81" w:rsidRPr="00CC4127" w:rsidRDefault="00855B2B" w:rsidP="00855B2B">
            <w:pPr>
              <w:rPr>
                <w:szCs w:val="21"/>
              </w:rPr>
            </w:pPr>
            <w:r w:rsidRPr="00CC4127">
              <w:rPr>
                <w:rFonts w:hint="eastAsia"/>
                <w:szCs w:val="21"/>
              </w:rPr>
              <w:t xml:space="preserve">（　　　</w:t>
            </w:r>
            <w:r w:rsidR="002E2A81" w:rsidRPr="00CC4127">
              <w:rPr>
                <w:rFonts w:hint="eastAsia"/>
                <w:szCs w:val="21"/>
              </w:rPr>
              <w:t xml:space="preserve">　　　　　　　　　　　　　　　　　　　　　　　　）</w:t>
            </w:r>
          </w:p>
        </w:tc>
      </w:tr>
    </w:tbl>
    <w:p w:rsidR="002E2A81" w:rsidRPr="00CC4127" w:rsidRDefault="002E2A81" w:rsidP="00855B2B"/>
    <w:p w:rsidR="002E2A81" w:rsidRPr="00CC4127" w:rsidRDefault="002E2A81" w:rsidP="00855B2B"/>
    <w:p w:rsidR="002E2A81" w:rsidRPr="00CC4127" w:rsidRDefault="002E2A81" w:rsidP="00855B2B">
      <w:r w:rsidRPr="00CC4127">
        <w:rPr>
          <w:rFonts w:hint="eastAsia"/>
        </w:rPr>
        <w:t>上記のとおり利用を許可します。</w:t>
      </w:r>
    </w:p>
    <w:p w:rsidR="002E2A81" w:rsidRPr="00CC4127" w:rsidRDefault="00E35CCF" w:rsidP="00855B2B">
      <w:r>
        <w:rPr>
          <w:rFonts w:hint="eastAsia"/>
        </w:rPr>
        <w:t xml:space="preserve">　　　　令和</w:t>
      </w:r>
      <w:r w:rsidR="002E2A81" w:rsidRPr="00CC4127">
        <w:rPr>
          <w:rFonts w:hint="eastAsia"/>
        </w:rPr>
        <w:t xml:space="preserve">　　年　　月　　日</w:t>
      </w:r>
    </w:p>
    <w:p w:rsidR="002E2A81" w:rsidRPr="00CC4127" w:rsidRDefault="004B6E58" w:rsidP="00C61C18">
      <w:pPr>
        <w:ind w:firstLineChars="2500" w:firstLine="5250"/>
      </w:pPr>
      <w:r>
        <w:rPr>
          <w:noProof/>
        </w:rPr>
        <mc:AlternateContent>
          <mc:Choice Requires="wps">
            <w:drawing>
              <wp:anchor distT="0" distB="0" distL="114300" distR="114300" simplePos="0" relativeHeight="251659264" behindDoc="0" locked="0" layoutInCell="0" allowOverlap="1">
                <wp:simplePos x="0" y="0"/>
                <wp:positionH relativeFrom="column">
                  <wp:posOffset>5044440</wp:posOffset>
                </wp:positionH>
                <wp:positionV relativeFrom="paragraph">
                  <wp:posOffset>24765</wp:posOffset>
                </wp:positionV>
                <wp:extent cx="15240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DEE1" id="Rectangle 6" o:spid="_x0000_s1026" style="position:absolute;left:0;text-align:left;margin-left:397.2pt;margin-top:1.9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E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p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" o:allowincell="f" filled="f" strokeweight=".5pt"/>
            </w:pict>
          </mc:Fallback>
        </mc:AlternateContent>
      </w:r>
      <w:r w:rsidR="002E2A81" w:rsidRPr="00CC4127">
        <w:rPr>
          <w:rFonts w:hint="eastAsia"/>
        </w:rPr>
        <w:t xml:space="preserve">湯梨浜町長　</w:t>
      </w:r>
      <w:r w:rsidR="00C61C18">
        <w:rPr>
          <w:rFonts w:hint="eastAsia"/>
        </w:rPr>
        <w:t>宮脇正道</w:t>
      </w:r>
      <w:r w:rsidR="002E2A81" w:rsidRPr="00CC4127">
        <w:rPr>
          <w:rFonts w:hint="eastAsia"/>
        </w:rPr>
        <w:t xml:space="preserve">　　　印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2E2A81" w:rsidRPr="00CC4127" w:rsidTr="00855B2B">
        <w:tblPrEx>
          <w:tblCellMar>
            <w:top w:w="0" w:type="dxa"/>
            <w:bottom w:w="0" w:type="dxa"/>
          </w:tblCellMar>
        </w:tblPrEx>
        <w:trPr>
          <w:trHeight w:val="475"/>
        </w:trPr>
        <w:tc>
          <w:tcPr>
            <w:tcW w:w="1701" w:type="dxa"/>
            <w:vAlign w:val="center"/>
          </w:tcPr>
          <w:p w:rsidR="002E2A81" w:rsidRPr="00CC4127" w:rsidRDefault="002E2A81" w:rsidP="00855B2B">
            <w:r w:rsidRPr="00CC4127">
              <w:rPr>
                <w:rFonts w:hint="eastAsia"/>
                <w:spacing w:val="52"/>
              </w:rPr>
              <w:t>使用</w:t>
            </w:r>
            <w:r w:rsidRPr="00CC4127">
              <w:rPr>
                <w:rFonts w:hint="eastAsia"/>
              </w:rPr>
              <w:t>料</w:t>
            </w:r>
          </w:p>
        </w:tc>
        <w:tc>
          <w:tcPr>
            <w:tcW w:w="6804" w:type="dxa"/>
            <w:vAlign w:val="center"/>
          </w:tcPr>
          <w:p w:rsidR="002E2A81" w:rsidRPr="00CC4127" w:rsidRDefault="002E2A81" w:rsidP="00855B2B">
            <w:r w:rsidRPr="00CC4127">
              <w:t>1</w:t>
            </w:r>
            <w:r w:rsidRPr="00CC4127">
              <w:rPr>
                <w:rFonts w:hint="eastAsia"/>
              </w:rPr>
              <w:t xml:space="preserve">　</w:t>
            </w:r>
            <w:r w:rsidRPr="00CC4127">
              <w:rPr>
                <w:rFonts w:hint="eastAsia"/>
                <w:spacing w:val="52"/>
              </w:rPr>
              <w:t>免</w:t>
            </w:r>
            <w:r w:rsidRPr="00CC4127">
              <w:rPr>
                <w:rFonts w:hint="eastAsia"/>
              </w:rPr>
              <w:t xml:space="preserve">除　　　　　　　</w:t>
            </w:r>
            <w:r w:rsidRPr="00CC4127">
              <w:t>2</w:t>
            </w:r>
            <w:r w:rsidRPr="00CC4127">
              <w:rPr>
                <w:rFonts w:hint="eastAsia"/>
              </w:rPr>
              <w:t xml:space="preserve">　　　　　　　　　　　　円</w:t>
            </w:r>
          </w:p>
        </w:tc>
      </w:tr>
      <w:tr w:rsidR="002E2A81" w:rsidRPr="00CC4127" w:rsidTr="00855B2B">
        <w:tblPrEx>
          <w:tblCellMar>
            <w:top w:w="0" w:type="dxa"/>
            <w:bottom w:w="0" w:type="dxa"/>
          </w:tblCellMar>
        </w:tblPrEx>
        <w:trPr>
          <w:trHeight w:val="850"/>
        </w:trPr>
        <w:tc>
          <w:tcPr>
            <w:tcW w:w="1701" w:type="dxa"/>
            <w:vAlign w:val="center"/>
          </w:tcPr>
          <w:p w:rsidR="002E2A81" w:rsidRPr="00CC4127" w:rsidRDefault="002E2A81" w:rsidP="00855B2B">
            <w:r w:rsidRPr="00CC4127">
              <w:rPr>
                <w:rFonts w:hint="eastAsia"/>
              </w:rPr>
              <w:t>利用条件</w:t>
            </w:r>
          </w:p>
        </w:tc>
        <w:tc>
          <w:tcPr>
            <w:tcW w:w="6804" w:type="dxa"/>
            <w:vAlign w:val="center"/>
          </w:tcPr>
          <w:p w:rsidR="002E2A81" w:rsidRPr="00CC4127" w:rsidRDefault="002E2A81" w:rsidP="00855B2B">
            <w:r w:rsidRPr="00CC4127">
              <w:t>1</w:t>
            </w:r>
            <w:r w:rsidRPr="00CC4127">
              <w:rPr>
                <w:rFonts w:hint="eastAsia"/>
              </w:rPr>
              <w:t xml:space="preserve">　使用後は、整理清掃し、使用前の状態に復しておくこと。</w:t>
            </w:r>
          </w:p>
          <w:p w:rsidR="002E2A81" w:rsidRPr="00CC4127" w:rsidRDefault="002E2A81" w:rsidP="00855B2B">
            <w:r w:rsidRPr="00CC4127">
              <w:t>2</w:t>
            </w:r>
            <w:r w:rsidRPr="00CC4127">
              <w:rPr>
                <w:rFonts w:hint="eastAsia"/>
              </w:rPr>
              <w:t xml:space="preserve">　施設、設備等を損傷し、又は滅失したときは、直ちに届け出ること。</w:t>
            </w:r>
          </w:p>
        </w:tc>
      </w:tr>
    </w:tbl>
    <w:p w:rsidR="005F4855" w:rsidRPr="00CC4127" w:rsidRDefault="005F4855" w:rsidP="00855B2B"/>
    <w:sectPr w:rsidR="005F4855" w:rsidRPr="00CC4127" w:rsidSect="003D6614">
      <w:pgSz w:w="11906" w:h="16838" w:code="9"/>
      <w:pgMar w:top="1701" w:right="1701" w:bottom="1701" w:left="1701" w:header="284"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66" w:rsidRDefault="008A3266" w:rsidP="002D1D74">
      <w:r>
        <w:separator/>
      </w:r>
    </w:p>
  </w:endnote>
  <w:endnote w:type="continuationSeparator" w:id="0">
    <w:p w:rsidR="008A3266" w:rsidRDefault="008A3266" w:rsidP="002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66" w:rsidRDefault="008A3266" w:rsidP="002D1D74">
      <w:r>
        <w:separator/>
      </w:r>
    </w:p>
  </w:footnote>
  <w:footnote w:type="continuationSeparator" w:id="0">
    <w:p w:rsidR="008A3266" w:rsidRDefault="008A3266" w:rsidP="002D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2701B"/>
    <w:multiLevelType w:val="hybridMultilevel"/>
    <w:tmpl w:val="948C4D62"/>
    <w:lvl w:ilvl="0" w:tplc="9DFE8C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55"/>
    <w:rsid w:val="00023283"/>
    <w:rsid w:val="001124B5"/>
    <w:rsid w:val="0017626B"/>
    <w:rsid w:val="00191D79"/>
    <w:rsid w:val="001D14F6"/>
    <w:rsid w:val="001F3E4E"/>
    <w:rsid w:val="002D1D74"/>
    <w:rsid w:val="002E2A81"/>
    <w:rsid w:val="0038169C"/>
    <w:rsid w:val="003D6614"/>
    <w:rsid w:val="00414B13"/>
    <w:rsid w:val="0043644F"/>
    <w:rsid w:val="004B6E58"/>
    <w:rsid w:val="004E3F17"/>
    <w:rsid w:val="00520DF2"/>
    <w:rsid w:val="005C09BB"/>
    <w:rsid w:val="005F4855"/>
    <w:rsid w:val="00604B3A"/>
    <w:rsid w:val="006561AA"/>
    <w:rsid w:val="00696E16"/>
    <w:rsid w:val="007E490E"/>
    <w:rsid w:val="00845585"/>
    <w:rsid w:val="00855B2B"/>
    <w:rsid w:val="00874087"/>
    <w:rsid w:val="008809F5"/>
    <w:rsid w:val="008A3266"/>
    <w:rsid w:val="00A43706"/>
    <w:rsid w:val="00A52588"/>
    <w:rsid w:val="00AF4F40"/>
    <w:rsid w:val="00BB59A3"/>
    <w:rsid w:val="00C61C18"/>
    <w:rsid w:val="00C62F27"/>
    <w:rsid w:val="00C7650A"/>
    <w:rsid w:val="00CB4E77"/>
    <w:rsid w:val="00CC4127"/>
    <w:rsid w:val="00D27088"/>
    <w:rsid w:val="00D56D74"/>
    <w:rsid w:val="00E215D8"/>
    <w:rsid w:val="00E35CCF"/>
    <w:rsid w:val="00E641AD"/>
    <w:rsid w:val="00EA1C34"/>
    <w:rsid w:val="00F11861"/>
    <w:rsid w:val="00F6564D"/>
    <w:rsid w:val="00F829E9"/>
    <w:rsid w:val="00F9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E5ABF0EE-1F88-4E25-A50E-49FF9842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pPr>
      <w:widowControl/>
      <w:spacing w:before="100" w:after="100"/>
      <w:jc w:val="left"/>
    </w:pPr>
    <w:rPr>
      <w:rFonts w:hAnsi="ＭＳ 明朝"/>
      <w:color w:val="000000"/>
      <w:kern w:val="0"/>
      <w:sz w:val="24"/>
    </w:rPr>
  </w:style>
  <w:style w:type="paragraph" w:styleId="a8">
    <w:name w:val="Balloon Text"/>
    <w:basedOn w:val="a"/>
    <w:link w:val="a9"/>
    <w:uiPriority w:val="99"/>
    <w:rsid w:val="00C7650A"/>
    <w:rPr>
      <w:rFonts w:asciiTheme="majorHAnsi" w:eastAsiaTheme="majorEastAsia" w:hAnsiTheme="majorHAnsi"/>
      <w:sz w:val="18"/>
      <w:szCs w:val="18"/>
    </w:rPr>
  </w:style>
  <w:style w:type="character" w:customStyle="1" w:styleId="a9">
    <w:name w:val="吹き出し (文字)"/>
    <w:basedOn w:val="a0"/>
    <w:link w:val="a8"/>
    <w:uiPriority w:val="99"/>
    <w:locked/>
    <w:rsid w:val="00C7650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FF14-7366-41BE-8D7E-43143BA7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298</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金田 涼</cp:lastModifiedBy>
  <cp:revision>2</cp:revision>
  <cp:lastPrinted>2020-05-14T23:53:00Z</cp:lastPrinted>
  <dcterms:created xsi:type="dcterms:W3CDTF">2022-02-04T02:51:00Z</dcterms:created>
  <dcterms:modified xsi:type="dcterms:W3CDTF">2022-02-04T02:51:00Z</dcterms:modified>
</cp:coreProperties>
</file>